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A" w:rsidRPr="00727F98" w:rsidRDefault="00AA2B1A">
      <w:pPr>
        <w:spacing w:before="55"/>
        <w:ind w:left="112"/>
        <w:rPr>
          <w:b/>
          <w:lang w:val="it-IT"/>
        </w:rPr>
      </w:pPr>
      <w:r w:rsidRPr="00727F98">
        <w:rPr>
          <w:b/>
          <w:lang w:val="it-IT"/>
        </w:rPr>
        <w:t xml:space="preserve">“Allegato </w:t>
      </w:r>
      <w:smartTag w:uri="urn:schemas-microsoft-com:office:smarttags" w:element="metricconverter">
        <w:smartTagPr>
          <w:attr w:name="ProductID" w:val="2”"/>
        </w:smartTagPr>
        <w:r w:rsidRPr="00727F98">
          <w:rPr>
            <w:b/>
            <w:lang w:val="it-IT"/>
          </w:rPr>
          <w:t>2”</w:t>
        </w:r>
      </w:smartTag>
      <w:r>
        <w:rPr>
          <w:b/>
          <w:lang w:val="it-IT"/>
        </w:rPr>
        <w:t xml:space="preserve"> – Modulo per formulazione offerta</w:t>
      </w:r>
    </w:p>
    <w:p w:rsidR="00AA2B1A" w:rsidRPr="00727F98" w:rsidRDefault="00AA2B1A">
      <w:pPr>
        <w:pStyle w:val="BodyText"/>
        <w:spacing w:before="7"/>
        <w:rPr>
          <w:b/>
          <w:sz w:val="14"/>
          <w:lang w:val="it-IT"/>
        </w:rPr>
      </w:pPr>
    </w:p>
    <w:p w:rsidR="00AA2B1A" w:rsidRPr="00727F98" w:rsidRDefault="00AA2B1A">
      <w:pPr>
        <w:pStyle w:val="BodyText"/>
        <w:spacing w:before="73"/>
        <w:ind w:left="756" w:right="323"/>
        <w:jc w:val="center"/>
        <w:rPr>
          <w:lang w:val="it-IT"/>
        </w:rPr>
      </w:pPr>
      <w:r w:rsidRPr="00727F98">
        <w:rPr>
          <w:lang w:val="it-IT"/>
        </w:rPr>
        <w:t>MODULO PER FORMULAZIONE OFFERTA</w:t>
      </w:r>
    </w:p>
    <w:p w:rsidR="00AA2B1A" w:rsidRPr="00727F98" w:rsidRDefault="00AA2B1A">
      <w:pPr>
        <w:pStyle w:val="BodyText"/>
        <w:spacing w:before="6"/>
        <w:rPr>
          <w:sz w:val="20"/>
          <w:lang w:val="it-IT"/>
        </w:rPr>
      </w:pPr>
    </w:p>
    <w:p w:rsidR="00AA2B1A" w:rsidRPr="00727F98" w:rsidRDefault="00AA2B1A" w:rsidP="00727F98">
      <w:pPr>
        <w:pStyle w:val="BodyText"/>
        <w:jc w:val="center"/>
        <w:rPr>
          <w:lang w:val="it-IT"/>
        </w:rPr>
      </w:pPr>
      <w:r w:rsidRPr="00727F98">
        <w:rPr>
          <w:lang w:val="it-IT"/>
        </w:rPr>
        <w:t>PROCEDURA SCELTA DEL CONTRAENT</w:t>
      </w:r>
      <w:r>
        <w:rPr>
          <w:lang w:val="it-IT"/>
        </w:rPr>
        <w:t>E PER NOLEGGIO AUTOBUS A.S. 2019/2020, AVVISO PROT. N. 5115/B15</w:t>
      </w:r>
      <w:r w:rsidRPr="00727F98">
        <w:rPr>
          <w:lang w:val="it-IT"/>
        </w:rPr>
        <w:t xml:space="preserve"> DEL </w:t>
      </w:r>
      <w:r>
        <w:rPr>
          <w:lang w:val="it-IT"/>
        </w:rPr>
        <w:t>03/09/2019</w:t>
      </w:r>
    </w:p>
    <w:p w:rsidR="00AA2B1A" w:rsidRPr="00727F98" w:rsidRDefault="00AA2B1A">
      <w:pPr>
        <w:pStyle w:val="BodyText"/>
        <w:rPr>
          <w:lang w:val="it-IT"/>
        </w:rPr>
      </w:pPr>
    </w:p>
    <w:p w:rsidR="00AA2B1A" w:rsidRPr="00727F98" w:rsidRDefault="00AA2B1A">
      <w:pPr>
        <w:pStyle w:val="BodyText"/>
        <w:rPr>
          <w:lang w:val="it-IT"/>
        </w:rPr>
      </w:pPr>
    </w:p>
    <w:p w:rsidR="00AA2B1A" w:rsidRPr="00727F98" w:rsidRDefault="00AA2B1A">
      <w:pPr>
        <w:pStyle w:val="BodyText"/>
        <w:spacing w:before="6"/>
        <w:rPr>
          <w:sz w:val="19"/>
          <w:lang w:val="it-IT"/>
        </w:rPr>
      </w:pPr>
    </w:p>
    <w:p w:rsidR="00AA2B1A" w:rsidRPr="00727F98" w:rsidRDefault="00AA2B1A">
      <w:pPr>
        <w:tabs>
          <w:tab w:val="left" w:pos="4834"/>
          <w:tab w:val="left" w:pos="7282"/>
          <w:tab w:val="left" w:pos="7838"/>
          <w:tab w:val="left" w:pos="12119"/>
          <w:tab w:val="left" w:pos="13943"/>
        </w:tabs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Il/la</w:t>
      </w:r>
      <w:r w:rsidRPr="00727F98">
        <w:rPr>
          <w:spacing w:val="-5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sottoscritto/a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nato/a a</w:t>
      </w:r>
      <w:r w:rsidRPr="00727F98">
        <w:rPr>
          <w:spacing w:val="-2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     (Prov.)</w:t>
      </w:r>
      <w:r w:rsidRPr="00727F98">
        <w:rPr>
          <w:spacing w:val="-5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_</w:t>
      </w: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1"/>
        <w:rPr>
          <w:sz w:val="21"/>
          <w:lang w:val="it-IT"/>
        </w:rPr>
      </w:pPr>
    </w:p>
    <w:p w:rsidR="00AA2B1A" w:rsidRPr="00727F98" w:rsidRDefault="00AA2B1A">
      <w:pPr>
        <w:tabs>
          <w:tab w:val="left" w:pos="1477"/>
          <w:tab w:val="left" w:pos="4858"/>
          <w:tab w:val="left" w:pos="6082"/>
          <w:tab w:val="left" w:pos="7239"/>
          <w:tab w:val="left" w:pos="12042"/>
          <w:tab w:val="left" w:pos="12822"/>
          <w:tab w:val="left" w:pos="13850"/>
        </w:tabs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il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residente</w:t>
      </w:r>
      <w:r w:rsidRPr="00727F98">
        <w:rPr>
          <w:spacing w:val="-3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a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(Prov.)</w:t>
      </w:r>
      <w:r w:rsidRPr="00727F98">
        <w:rPr>
          <w:spacing w:val="-1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 xml:space="preserve">_   </w:t>
      </w:r>
      <w:r w:rsidRPr="00727F98">
        <w:rPr>
          <w:spacing w:val="51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in via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pacing w:val="2"/>
          <w:sz w:val="20"/>
          <w:lang w:val="it-IT"/>
        </w:rPr>
        <w:t>n°</w:t>
      </w:r>
      <w:r w:rsidRPr="00727F98">
        <w:rPr>
          <w:spacing w:val="-1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</w:p>
    <w:p w:rsidR="00AA2B1A" w:rsidRPr="00727F98" w:rsidRDefault="00AA2B1A">
      <w:pPr>
        <w:pStyle w:val="BodyText"/>
        <w:spacing w:before="11"/>
        <w:rPr>
          <w:sz w:val="20"/>
          <w:lang w:val="it-IT"/>
        </w:rPr>
      </w:pPr>
    </w:p>
    <w:p w:rsidR="00AA2B1A" w:rsidRPr="00727F98" w:rsidRDefault="00AA2B1A">
      <w:pPr>
        <w:tabs>
          <w:tab w:val="left" w:pos="1545"/>
          <w:tab w:val="left" w:pos="3644"/>
          <w:tab w:val="left" w:pos="6000"/>
          <w:tab w:val="left" w:pos="9647"/>
          <w:tab w:val="left" w:pos="13962"/>
        </w:tabs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tel_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fax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cell.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_mail</w:t>
      </w:r>
      <w:r w:rsidRPr="00727F98">
        <w:rPr>
          <w:spacing w:val="-3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codice</w:t>
      </w:r>
      <w:r w:rsidRPr="00727F98">
        <w:rPr>
          <w:spacing w:val="-2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fiscale</w:t>
      </w:r>
      <w:r w:rsidRPr="00727F98">
        <w:rPr>
          <w:spacing w:val="1"/>
          <w:sz w:val="20"/>
          <w:lang w:val="it-IT"/>
        </w:rPr>
        <w:t xml:space="preserve"> </w:t>
      </w: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11"/>
        <w:rPr>
          <w:sz w:val="20"/>
          <w:lang w:val="it-IT"/>
        </w:rPr>
      </w:pPr>
    </w:p>
    <w:p w:rsidR="00AA2B1A" w:rsidRPr="00727F98" w:rsidRDefault="00AA2B1A">
      <w:pPr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in qualità di :</w:t>
      </w:r>
    </w:p>
    <w:p w:rsidR="00AA2B1A" w:rsidRPr="00727F98" w:rsidRDefault="00AA2B1A">
      <w:pPr>
        <w:pStyle w:val="BodyText"/>
        <w:spacing w:before="3"/>
        <w:rPr>
          <w:sz w:val="24"/>
          <w:lang w:val="it-IT"/>
        </w:rPr>
      </w:pPr>
    </w:p>
    <w:p w:rsidR="00AA2B1A" w:rsidRPr="00727F98" w:rsidRDefault="00AA2B1A">
      <w:pPr>
        <w:spacing w:before="74"/>
        <w:ind w:left="756" w:right="144"/>
        <w:jc w:val="center"/>
        <w:rPr>
          <w:sz w:val="20"/>
          <w:lang w:val="it-IT"/>
        </w:rPr>
      </w:pPr>
      <w:r w:rsidRPr="00727F98">
        <w:rPr>
          <w:sz w:val="20"/>
          <w:lang w:val="it-IT"/>
        </w:rPr>
        <w:t>legale rappresentante della Ditta</w:t>
      </w:r>
    </w:p>
    <w:p w:rsidR="00AA2B1A" w:rsidRPr="00727F98" w:rsidRDefault="00AA2B1A">
      <w:pPr>
        <w:pStyle w:val="BodyText"/>
        <w:spacing w:before="3"/>
        <w:rPr>
          <w:sz w:val="15"/>
          <w:lang w:val="it-IT"/>
        </w:rPr>
      </w:pPr>
    </w:p>
    <w:p w:rsidR="00AA2B1A" w:rsidRPr="00727F98" w:rsidRDefault="00AA2B1A">
      <w:pPr>
        <w:tabs>
          <w:tab w:val="left" w:pos="5015"/>
          <w:tab w:val="left" w:pos="7462"/>
          <w:tab w:val="left" w:pos="9910"/>
          <w:tab w:val="left" w:pos="12024"/>
        </w:tabs>
        <w:spacing w:before="74"/>
        <w:ind w:left="2683"/>
        <w:rPr>
          <w:sz w:val="20"/>
          <w:lang w:val="it-IT"/>
        </w:rPr>
      </w:pP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spacing w:before="5"/>
        <w:rPr>
          <w:sz w:val="23"/>
          <w:lang w:val="it-IT"/>
        </w:rPr>
      </w:pPr>
    </w:p>
    <w:p w:rsidR="00AA2B1A" w:rsidRPr="00727F98" w:rsidRDefault="00AA2B1A">
      <w:pPr>
        <w:tabs>
          <w:tab w:val="left" w:pos="1288"/>
          <w:tab w:val="left" w:pos="2399"/>
          <w:tab w:val="left" w:pos="4847"/>
          <w:tab w:val="left" w:pos="7294"/>
          <w:tab w:val="left" w:pos="9741"/>
        </w:tabs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indirizzo</w:t>
      </w:r>
      <w:r w:rsidRPr="00727F98">
        <w:rPr>
          <w:spacing w:val="-2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:</w:t>
      </w:r>
      <w:r w:rsidRPr="00727F98">
        <w:rPr>
          <w:sz w:val="20"/>
          <w:lang w:val="it-IT"/>
        </w:rPr>
        <w:tab/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3"/>
        <w:rPr>
          <w:sz w:val="15"/>
          <w:lang w:val="it-IT"/>
        </w:rPr>
      </w:pPr>
    </w:p>
    <w:p w:rsidR="00AA2B1A" w:rsidRPr="00727F98" w:rsidRDefault="00AA2B1A">
      <w:pPr>
        <w:tabs>
          <w:tab w:val="left" w:pos="1502"/>
          <w:tab w:val="left" w:pos="4837"/>
          <w:tab w:val="left" w:pos="5283"/>
        </w:tabs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partita</w:t>
      </w:r>
      <w:r w:rsidRPr="00727F98">
        <w:rPr>
          <w:spacing w:val="-3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iva</w:t>
      </w:r>
      <w:r w:rsidRPr="00727F98">
        <w:rPr>
          <w:spacing w:val="-2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n°</w:t>
      </w:r>
      <w:r w:rsidRPr="00727F98">
        <w:rPr>
          <w:sz w:val="20"/>
          <w:lang w:val="it-IT"/>
        </w:rPr>
        <w:tab/>
        <w:t>_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3"/>
        <w:rPr>
          <w:sz w:val="15"/>
          <w:lang w:val="it-IT"/>
        </w:rPr>
      </w:pPr>
    </w:p>
    <w:p w:rsidR="00AA2B1A" w:rsidRPr="00727F98" w:rsidRDefault="00AA2B1A">
      <w:pPr>
        <w:rPr>
          <w:sz w:val="15"/>
          <w:lang w:val="it-IT"/>
        </w:rPr>
        <w:sectPr w:rsidR="00AA2B1A" w:rsidRPr="00727F98">
          <w:footerReference w:type="default" r:id="rId7"/>
          <w:type w:val="continuous"/>
          <w:pgSz w:w="16840" w:h="11910" w:orient="landscape"/>
          <w:pgMar w:top="500" w:right="1740" w:bottom="1200" w:left="1020" w:header="720" w:footer="1005" w:gutter="0"/>
          <w:pgNumType w:start="1"/>
          <w:cols w:space="720"/>
        </w:sectPr>
      </w:pPr>
    </w:p>
    <w:p w:rsidR="00AA2B1A" w:rsidRPr="00727F98" w:rsidRDefault="00AA2B1A">
      <w:pPr>
        <w:tabs>
          <w:tab w:val="left" w:pos="4813"/>
          <w:tab w:val="left" w:pos="5259"/>
        </w:tabs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>codice</w:t>
      </w:r>
      <w:r w:rsidRPr="00727F98">
        <w:rPr>
          <w:spacing w:val="-3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fiscale</w:t>
      </w:r>
      <w:r w:rsidRPr="00727F98">
        <w:rPr>
          <w:spacing w:val="-1"/>
          <w:sz w:val="20"/>
          <w:lang w:val="it-IT"/>
        </w:rPr>
        <w:t xml:space="preserve"> </w:t>
      </w:r>
      <w:r w:rsidRPr="00727F98">
        <w:rPr>
          <w:sz w:val="20"/>
          <w:lang w:val="it-IT"/>
        </w:rPr>
        <w:t>:</w:t>
      </w:r>
      <w:r w:rsidRPr="00727F98">
        <w:rPr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 w:rsidRPr="00727F98">
        <w:rPr>
          <w:sz w:val="20"/>
          <w:lang w:val="it-IT"/>
        </w:rPr>
        <w:t>_</w:t>
      </w: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</w:p>
    <w:p w:rsidR="00AA2B1A" w:rsidRPr="00727F98" w:rsidRDefault="00AA2B1A">
      <w:pPr>
        <w:pStyle w:val="BodyText"/>
        <w:rPr>
          <w:sz w:val="28"/>
          <w:lang w:val="it-IT"/>
        </w:rPr>
      </w:pPr>
      <w:r w:rsidRPr="00727F98">
        <w:rPr>
          <w:lang w:val="it-IT"/>
        </w:rPr>
        <w:br w:type="column"/>
      </w:r>
    </w:p>
    <w:p w:rsidR="00AA2B1A" w:rsidRPr="00727F98" w:rsidRDefault="00AA2B1A">
      <w:pPr>
        <w:spacing w:before="190"/>
        <w:ind w:left="112"/>
        <w:rPr>
          <w:b/>
          <w:sz w:val="28"/>
          <w:lang w:val="it-IT"/>
        </w:rPr>
      </w:pPr>
      <w:bookmarkStart w:id="0" w:name="PRESENTA"/>
      <w:bookmarkEnd w:id="0"/>
      <w:r w:rsidRPr="00727F98">
        <w:rPr>
          <w:b/>
          <w:sz w:val="28"/>
          <w:lang w:val="it-IT"/>
        </w:rPr>
        <w:t>PRESENTA</w:t>
      </w:r>
    </w:p>
    <w:p w:rsidR="00AA2B1A" w:rsidRPr="00727F98" w:rsidRDefault="00AA2B1A">
      <w:pPr>
        <w:rPr>
          <w:sz w:val="28"/>
          <w:lang w:val="it-IT"/>
        </w:rPr>
        <w:sectPr w:rsidR="00AA2B1A" w:rsidRPr="00727F98">
          <w:type w:val="continuous"/>
          <w:pgSz w:w="16840" w:h="11910" w:orient="landscape"/>
          <w:pgMar w:top="500" w:right="1740" w:bottom="1200" w:left="1020" w:header="720" w:footer="720" w:gutter="0"/>
          <w:cols w:num="2" w:space="720" w:equalWidth="0">
            <w:col w:w="5260" w:space="1121"/>
            <w:col w:w="7699"/>
          </w:cols>
        </w:sectPr>
      </w:pPr>
    </w:p>
    <w:p w:rsidR="00AA2B1A" w:rsidRPr="00727F98" w:rsidRDefault="00AA2B1A">
      <w:pPr>
        <w:pStyle w:val="BodyText"/>
        <w:rPr>
          <w:b/>
          <w:sz w:val="20"/>
          <w:lang w:val="it-IT"/>
        </w:rPr>
      </w:pPr>
    </w:p>
    <w:p w:rsidR="00AA2B1A" w:rsidRPr="00727F98" w:rsidRDefault="00AA2B1A">
      <w:pPr>
        <w:pStyle w:val="BodyText"/>
        <w:rPr>
          <w:b/>
          <w:sz w:val="20"/>
          <w:lang w:val="it-IT"/>
        </w:rPr>
      </w:pPr>
    </w:p>
    <w:p w:rsidR="00AA2B1A" w:rsidRPr="00727F98" w:rsidRDefault="00AA2B1A">
      <w:pPr>
        <w:pStyle w:val="BodyText"/>
        <w:spacing w:before="3"/>
        <w:rPr>
          <w:b/>
          <w:lang w:val="it-IT"/>
        </w:rPr>
      </w:pPr>
    </w:p>
    <w:p w:rsidR="00AA2B1A" w:rsidRPr="00727F98" w:rsidRDefault="00AA2B1A">
      <w:pPr>
        <w:spacing w:before="74"/>
        <w:ind w:left="112"/>
        <w:rPr>
          <w:sz w:val="20"/>
          <w:lang w:val="it-IT"/>
        </w:rPr>
      </w:pPr>
      <w:r w:rsidRPr="00727F98">
        <w:rPr>
          <w:sz w:val="20"/>
          <w:lang w:val="it-IT"/>
        </w:rPr>
        <w:t xml:space="preserve">La seguente offerta economica per il servizio di noleggio pullman con autista per </w:t>
      </w:r>
      <w:r>
        <w:rPr>
          <w:sz w:val="20"/>
          <w:lang w:val="it-IT"/>
        </w:rPr>
        <w:t xml:space="preserve">uscite didattiche , </w:t>
      </w:r>
      <w:r w:rsidRPr="00727F98">
        <w:rPr>
          <w:sz w:val="20"/>
          <w:lang w:val="it-IT"/>
        </w:rPr>
        <w:t>visite guidate e viaggi d</w:t>
      </w:r>
      <w:r>
        <w:rPr>
          <w:sz w:val="20"/>
          <w:lang w:val="it-IT"/>
        </w:rPr>
        <w:t>’istruzione anno scolastico 2019/2020</w:t>
      </w:r>
      <w:bookmarkStart w:id="1" w:name="_GoBack"/>
      <w:bookmarkEnd w:id="1"/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spacing w:before="8"/>
        <w:rPr>
          <w:sz w:val="20"/>
          <w:lang w:val="it-IT"/>
        </w:rPr>
      </w:pPr>
    </w:p>
    <w:p w:rsidR="00AA2B1A" w:rsidRPr="00727F98" w:rsidRDefault="00AA2B1A">
      <w:pPr>
        <w:ind w:left="9054"/>
        <w:rPr>
          <w:sz w:val="20"/>
          <w:lang w:val="it-IT"/>
        </w:rPr>
      </w:pPr>
      <w:r w:rsidRPr="00727F98">
        <w:rPr>
          <w:sz w:val="20"/>
          <w:lang w:val="it-IT"/>
        </w:rPr>
        <w:t>Firma del rappresentante legale della Ditta</w:t>
      </w:r>
    </w:p>
    <w:p w:rsidR="00AA2B1A" w:rsidRPr="00727F98" w:rsidRDefault="00AA2B1A">
      <w:pPr>
        <w:pStyle w:val="BodyText"/>
        <w:spacing w:before="5"/>
        <w:rPr>
          <w:sz w:val="19"/>
          <w:lang w:val="it-IT"/>
        </w:rPr>
      </w:pPr>
    </w:p>
    <w:p w:rsidR="00AA2B1A" w:rsidRDefault="00AA2B1A">
      <w:pPr>
        <w:tabs>
          <w:tab w:val="left" w:pos="12224"/>
          <w:tab w:val="left" w:pos="13004"/>
        </w:tabs>
        <w:spacing w:before="74"/>
        <w:ind w:left="9112"/>
        <w:rPr>
          <w:sz w:val="20"/>
        </w:rPr>
      </w:pPr>
      <w:r w:rsidRPr="00727F98">
        <w:rPr>
          <w:w w:val="99"/>
          <w:sz w:val="20"/>
          <w:u w:val="single"/>
          <w:lang w:val="it-IT"/>
        </w:rPr>
        <w:t xml:space="preserve"> </w:t>
      </w:r>
      <w:r w:rsidRPr="00727F98">
        <w:rPr>
          <w:sz w:val="20"/>
          <w:u w:val="single"/>
          <w:lang w:val="it-IT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A2B1A" w:rsidRDefault="00AA2B1A">
      <w:pPr>
        <w:rPr>
          <w:sz w:val="20"/>
        </w:rPr>
        <w:sectPr w:rsidR="00AA2B1A">
          <w:type w:val="continuous"/>
          <w:pgSz w:w="16840" w:h="11910" w:orient="landscape"/>
          <w:pgMar w:top="500" w:right="1740" w:bottom="1200" w:left="1020" w:header="720" w:footer="720" w:gutter="0"/>
          <w:cols w:space="720"/>
        </w:sectPr>
      </w:pPr>
    </w:p>
    <w:p w:rsidR="00AA2B1A" w:rsidRDefault="00AA2B1A">
      <w:pPr>
        <w:pStyle w:val="BodyText"/>
        <w:spacing w:before="3" w:after="1"/>
        <w:rPr>
          <w:sz w:val="2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126"/>
        <w:gridCol w:w="3542"/>
      </w:tblGrid>
      <w:tr w:rsidR="00AA2B1A">
        <w:trPr>
          <w:trHeight w:hRule="exact" w:val="516"/>
        </w:trPr>
        <w:tc>
          <w:tcPr>
            <w:tcW w:w="1951" w:type="dxa"/>
          </w:tcPr>
          <w:p w:rsidR="00AA2B1A" w:rsidRPr="00727F98" w:rsidRDefault="00AA2B1A">
            <w:pPr>
              <w:pStyle w:val="TableParagraph"/>
              <w:spacing w:before="0" w:line="252" w:lineRule="exact"/>
              <w:ind w:left="139" w:right="120" w:firstLine="328"/>
              <w:rPr>
                <w:b/>
                <w:lang w:val="it-IT"/>
              </w:rPr>
            </w:pPr>
            <w:r w:rsidRPr="00727F98">
              <w:rPr>
                <w:b/>
                <w:lang w:val="it-IT"/>
              </w:rPr>
              <w:t>Km totali andata e ritorno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0" w:line="248" w:lineRule="exact"/>
              <w:ind w:left="189" w:right="187"/>
              <w:jc w:val="center"/>
              <w:rPr>
                <w:b/>
              </w:rPr>
            </w:pPr>
            <w:r>
              <w:rPr>
                <w:b/>
              </w:rPr>
              <w:t>fascia oraria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0" w:line="248" w:lineRule="exact"/>
              <w:ind w:left="1039"/>
              <w:rPr>
                <w:b/>
              </w:rPr>
            </w:pPr>
            <w:r>
              <w:rPr>
                <w:b/>
              </w:rPr>
              <w:t>prezzo offerto</w:t>
            </w:r>
          </w:p>
        </w:tc>
      </w:tr>
      <w:tr w:rsidR="00AA2B1A">
        <w:trPr>
          <w:trHeight w:hRule="exact" w:val="463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3"/>
              <w:jc w:val="center"/>
              <w:rPr>
                <w:b/>
              </w:rPr>
            </w:pPr>
            <w:r>
              <w:rPr>
                <w:b/>
              </w:rPr>
              <w:t>fino a Km. 40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12,30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  <w:tr w:rsidR="00AA2B1A">
        <w:trPr>
          <w:trHeight w:hRule="exact" w:val="466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3"/>
              <w:jc w:val="center"/>
              <w:rPr>
                <w:b/>
              </w:rPr>
            </w:pPr>
            <w:r>
              <w:rPr>
                <w:b/>
              </w:rPr>
              <w:t>fino a Km. 80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9" w:right="187"/>
              <w:jc w:val="center"/>
            </w:pPr>
            <w:r>
              <w:t>08,30/ max 12,30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0" w:line="251" w:lineRule="exact"/>
            </w:pPr>
            <w:r>
              <w:t>€.</w:t>
            </w:r>
          </w:p>
        </w:tc>
      </w:tr>
      <w:tr w:rsidR="00AA2B1A">
        <w:trPr>
          <w:trHeight w:hRule="exact" w:val="463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5"/>
              <w:jc w:val="center"/>
              <w:rPr>
                <w:b/>
              </w:rPr>
            </w:pPr>
            <w:r>
              <w:rPr>
                <w:b/>
              </w:rPr>
              <w:t>fino a Km.120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15,30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  <w:tr w:rsidR="00AA2B1A">
        <w:trPr>
          <w:trHeight w:hRule="exact" w:val="463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5"/>
              <w:jc w:val="center"/>
              <w:rPr>
                <w:b/>
              </w:rPr>
            </w:pPr>
            <w:r>
              <w:rPr>
                <w:b/>
              </w:rPr>
              <w:t>fino a Km. 150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15,30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</w:tbl>
    <w:p w:rsidR="00AA2B1A" w:rsidRDefault="00AA2B1A">
      <w:pPr>
        <w:pStyle w:val="BodyText"/>
        <w:spacing w:before="10"/>
        <w:rPr>
          <w:sz w:val="18"/>
        </w:rPr>
      </w:pPr>
    </w:p>
    <w:p w:rsidR="00AA2B1A" w:rsidRPr="00727F98" w:rsidRDefault="00AA2B1A">
      <w:pPr>
        <w:pStyle w:val="BodyText"/>
        <w:tabs>
          <w:tab w:val="left" w:pos="8247"/>
        </w:tabs>
        <w:spacing w:before="73"/>
        <w:ind w:left="212"/>
        <w:rPr>
          <w:lang w:val="it-IT"/>
        </w:rPr>
      </w:pPr>
      <w:r w:rsidRPr="00727F98">
        <w:rPr>
          <w:lang w:val="it-IT"/>
        </w:rPr>
        <w:t>Maggiorazione per pullman dotato di pedana per disabili:</w:t>
      </w:r>
      <w:r w:rsidRPr="00727F98">
        <w:rPr>
          <w:spacing w:val="-21"/>
          <w:lang w:val="it-IT"/>
        </w:rPr>
        <w:t xml:space="preserve"> </w:t>
      </w:r>
      <w:r w:rsidRPr="00727F98">
        <w:rPr>
          <w:lang w:val="it-IT"/>
        </w:rPr>
        <w:t>€.</w:t>
      </w:r>
      <w:r w:rsidRPr="00727F98">
        <w:rPr>
          <w:spacing w:val="2"/>
          <w:lang w:val="it-IT"/>
        </w:rPr>
        <w:t xml:space="preserve">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2"/>
        <w:rPr>
          <w:lang w:val="it-IT"/>
        </w:rPr>
      </w:pPr>
    </w:p>
    <w:p w:rsidR="00AA2B1A" w:rsidRPr="00727F98" w:rsidRDefault="00AA2B1A">
      <w:pPr>
        <w:spacing w:before="72"/>
        <w:ind w:left="212"/>
        <w:rPr>
          <w:i/>
          <w:lang w:val="it-IT"/>
        </w:rPr>
      </w:pPr>
      <w:r w:rsidRPr="00727F98">
        <w:rPr>
          <w:i/>
          <w:lang w:val="it-IT"/>
        </w:rPr>
        <w:t>Tutti i costi indicati già comprensivi di IVA</w:t>
      </w:r>
    </w:p>
    <w:p w:rsidR="00AA2B1A" w:rsidRPr="00727F98" w:rsidRDefault="00AA2B1A">
      <w:pPr>
        <w:pStyle w:val="BodyText"/>
        <w:rPr>
          <w:i/>
          <w:lang w:val="it-IT"/>
        </w:rPr>
      </w:pPr>
    </w:p>
    <w:p w:rsidR="00AA2B1A" w:rsidRPr="00727F98" w:rsidRDefault="00AA2B1A">
      <w:pPr>
        <w:pStyle w:val="BodyText"/>
        <w:spacing w:before="11"/>
        <w:rPr>
          <w:i/>
          <w:sz w:val="31"/>
          <w:lang w:val="it-IT"/>
        </w:rPr>
      </w:pPr>
    </w:p>
    <w:p w:rsidR="00AA2B1A" w:rsidRPr="00727F98" w:rsidRDefault="00AA2B1A">
      <w:pPr>
        <w:pStyle w:val="BodyText"/>
        <w:ind w:left="572"/>
        <w:rPr>
          <w:lang w:val="it-IT"/>
        </w:rPr>
      </w:pPr>
      <w:r w:rsidRPr="00727F98">
        <w:rPr>
          <w:lang w:val="it-IT"/>
        </w:rPr>
        <w:t xml:space="preserve">2)  </w:t>
      </w:r>
      <w:r w:rsidRPr="00727F98">
        <w:rPr>
          <w:u w:val="single"/>
          <w:lang w:val="it-IT"/>
        </w:rPr>
        <w:t>Offerta per trasporti brevi all’interno dell’orario scolastico  con autobus da 55 posti</w:t>
      </w:r>
    </w:p>
    <w:p w:rsidR="00AA2B1A" w:rsidRPr="00727F98" w:rsidRDefault="00AA2B1A">
      <w:pPr>
        <w:pStyle w:val="BodyText"/>
        <w:spacing w:before="8"/>
        <w:rPr>
          <w:sz w:val="28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126"/>
        <w:gridCol w:w="3542"/>
      </w:tblGrid>
      <w:tr w:rsidR="00AA2B1A">
        <w:trPr>
          <w:trHeight w:hRule="exact" w:val="516"/>
        </w:trPr>
        <w:tc>
          <w:tcPr>
            <w:tcW w:w="1951" w:type="dxa"/>
          </w:tcPr>
          <w:p w:rsidR="00AA2B1A" w:rsidRPr="00727F98" w:rsidRDefault="00AA2B1A">
            <w:pPr>
              <w:pStyle w:val="TableParagraph"/>
              <w:spacing w:before="0" w:line="242" w:lineRule="auto"/>
              <w:ind w:left="139" w:right="120" w:firstLine="360"/>
              <w:rPr>
                <w:b/>
                <w:lang w:val="it-IT"/>
              </w:rPr>
            </w:pPr>
            <w:r w:rsidRPr="00727F98">
              <w:rPr>
                <w:b/>
                <w:lang w:val="it-IT"/>
              </w:rPr>
              <w:t>Km totali andata e ritorno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0" w:line="248" w:lineRule="exact"/>
              <w:ind w:left="189" w:right="187"/>
              <w:jc w:val="center"/>
              <w:rPr>
                <w:b/>
              </w:rPr>
            </w:pPr>
            <w:r>
              <w:rPr>
                <w:b/>
              </w:rPr>
              <w:t>fascia oraria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0" w:line="248" w:lineRule="exact"/>
              <w:ind w:left="1039"/>
              <w:rPr>
                <w:b/>
              </w:rPr>
            </w:pPr>
            <w:r>
              <w:rPr>
                <w:b/>
              </w:rPr>
              <w:t>prezzo offerto</w:t>
            </w:r>
          </w:p>
        </w:tc>
      </w:tr>
      <w:tr w:rsidR="00AA2B1A">
        <w:trPr>
          <w:trHeight w:hRule="exact" w:val="463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3"/>
              <w:jc w:val="center"/>
              <w:rPr>
                <w:b/>
              </w:rPr>
            </w:pPr>
            <w:r>
              <w:rPr>
                <w:b/>
              </w:rPr>
              <w:t>fino a Km. 40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12,30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  <w:tr w:rsidR="00AA2B1A">
        <w:trPr>
          <w:trHeight w:hRule="exact" w:val="466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3"/>
              <w:jc w:val="center"/>
              <w:rPr>
                <w:b/>
              </w:rPr>
            </w:pPr>
            <w:r>
              <w:rPr>
                <w:b/>
              </w:rPr>
              <w:t>fino a Km. 80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9" w:right="187"/>
              <w:jc w:val="center"/>
            </w:pPr>
            <w:r>
              <w:t>08,30/ max 12,30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0"/>
            </w:pPr>
            <w:r>
              <w:t>€.</w:t>
            </w:r>
          </w:p>
        </w:tc>
      </w:tr>
      <w:tr w:rsidR="00AA2B1A">
        <w:trPr>
          <w:trHeight w:hRule="exact" w:val="463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5"/>
              <w:jc w:val="center"/>
              <w:rPr>
                <w:b/>
              </w:rPr>
            </w:pPr>
            <w:r>
              <w:rPr>
                <w:b/>
              </w:rPr>
              <w:t>fino a Km.120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15,30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  <w:tr w:rsidR="00AA2B1A">
        <w:trPr>
          <w:trHeight w:hRule="exact" w:val="466"/>
        </w:trPr>
        <w:tc>
          <w:tcPr>
            <w:tcW w:w="1951" w:type="dxa"/>
          </w:tcPr>
          <w:p w:rsidR="00AA2B1A" w:rsidRDefault="00AA2B1A">
            <w:pPr>
              <w:pStyle w:val="TableParagraph"/>
              <w:spacing w:before="96"/>
              <w:ind w:left="205" w:right="205"/>
              <w:jc w:val="center"/>
              <w:rPr>
                <w:b/>
              </w:rPr>
            </w:pPr>
            <w:r>
              <w:rPr>
                <w:b/>
              </w:rPr>
              <w:t>fino a Km. 150</w:t>
            </w:r>
          </w:p>
        </w:tc>
        <w:tc>
          <w:tcPr>
            <w:tcW w:w="2126" w:type="dxa"/>
          </w:tcPr>
          <w:p w:rsidR="00AA2B1A" w:rsidRDefault="00AA2B1A">
            <w:pPr>
              <w:pStyle w:val="TableParagraph"/>
              <w:spacing w:before="98"/>
              <w:ind w:left="187" w:right="187"/>
              <w:jc w:val="center"/>
            </w:pPr>
            <w:r>
              <w:t>08,30/max 15,30</w:t>
            </w:r>
          </w:p>
        </w:tc>
        <w:tc>
          <w:tcPr>
            <w:tcW w:w="3542" w:type="dxa"/>
          </w:tcPr>
          <w:p w:rsidR="00AA2B1A" w:rsidRDefault="00AA2B1A">
            <w:pPr>
              <w:pStyle w:val="TableParagraph"/>
              <w:spacing w:before="98"/>
            </w:pPr>
            <w:r>
              <w:t>€.</w:t>
            </w:r>
          </w:p>
        </w:tc>
      </w:tr>
    </w:tbl>
    <w:p w:rsidR="00AA2B1A" w:rsidRDefault="00AA2B1A">
      <w:pPr>
        <w:pStyle w:val="BodyText"/>
        <w:spacing w:before="8"/>
        <w:rPr>
          <w:sz w:val="18"/>
        </w:rPr>
      </w:pPr>
    </w:p>
    <w:p w:rsidR="00AA2B1A" w:rsidRPr="00727F98" w:rsidRDefault="00AA2B1A">
      <w:pPr>
        <w:pStyle w:val="BodyText"/>
        <w:tabs>
          <w:tab w:val="left" w:pos="8247"/>
        </w:tabs>
        <w:spacing w:before="73"/>
        <w:ind w:left="212"/>
        <w:rPr>
          <w:lang w:val="it-IT"/>
        </w:rPr>
      </w:pPr>
      <w:r w:rsidRPr="00727F98">
        <w:rPr>
          <w:lang w:val="it-IT"/>
        </w:rPr>
        <w:t>Maggiorazione per pullman dotato di pedana per disabili:</w:t>
      </w:r>
      <w:r w:rsidRPr="00727F98">
        <w:rPr>
          <w:spacing w:val="-21"/>
          <w:lang w:val="it-IT"/>
        </w:rPr>
        <w:t xml:space="preserve"> </w:t>
      </w:r>
      <w:r w:rsidRPr="00727F98">
        <w:rPr>
          <w:lang w:val="it-IT"/>
        </w:rPr>
        <w:t>€.</w:t>
      </w:r>
      <w:r w:rsidRPr="00727F98">
        <w:rPr>
          <w:spacing w:val="2"/>
          <w:lang w:val="it-IT"/>
        </w:rPr>
        <w:t xml:space="preserve">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2"/>
        <w:rPr>
          <w:lang w:val="it-IT"/>
        </w:rPr>
      </w:pPr>
    </w:p>
    <w:p w:rsidR="00AA2B1A" w:rsidRPr="00727F98" w:rsidRDefault="00AA2B1A">
      <w:pPr>
        <w:spacing w:before="72"/>
        <w:ind w:left="212"/>
        <w:rPr>
          <w:i/>
          <w:lang w:val="it-IT"/>
        </w:rPr>
      </w:pPr>
      <w:r w:rsidRPr="00727F98">
        <w:rPr>
          <w:i/>
          <w:lang w:val="it-IT"/>
        </w:rPr>
        <w:t>Tutti i costi indicati già comprensivi di IVA</w:t>
      </w:r>
    </w:p>
    <w:p w:rsidR="00AA2B1A" w:rsidRPr="00727F98" w:rsidRDefault="00AA2B1A">
      <w:pPr>
        <w:pStyle w:val="BodyText"/>
        <w:spacing w:before="37"/>
        <w:ind w:right="249"/>
        <w:jc w:val="right"/>
        <w:rPr>
          <w:lang w:val="it-IT"/>
        </w:rPr>
      </w:pPr>
      <w:r w:rsidRPr="00727F98">
        <w:rPr>
          <w:lang w:val="it-IT"/>
        </w:rPr>
        <w:t>Firma del rappresentante legale della Ditta</w:t>
      </w: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spacing w:before="10"/>
        <w:rPr>
          <w:sz w:val="25"/>
          <w:lang w:val="it-IT"/>
        </w:rPr>
      </w:pPr>
      <w:r>
        <w:rPr>
          <w:noProof/>
          <w:lang w:val="it-IT" w:eastAsia="it-IT"/>
        </w:rPr>
        <w:pict>
          <v:line id="_x0000_s1028" style="position:absolute;z-index:251658240;mso-wrap-distance-left:0;mso-wrap-distance-right:0;mso-position-horizontal-relative:page" from="552pt,17.2pt" to="765.95pt,17.2pt" strokeweight=".24536mm">
            <w10:wrap type="topAndBottom" anchorx="page"/>
          </v:line>
        </w:pict>
      </w:r>
    </w:p>
    <w:p w:rsidR="00AA2B1A" w:rsidRPr="00727F98" w:rsidRDefault="00AA2B1A">
      <w:pPr>
        <w:rPr>
          <w:sz w:val="25"/>
          <w:lang w:val="it-IT"/>
        </w:rPr>
        <w:sectPr w:rsidR="00AA2B1A" w:rsidRPr="00727F98">
          <w:headerReference w:type="default" r:id="rId8"/>
          <w:pgSz w:w="16840" w:h="11910" w:orient="landscape"/>
          <w:pgMar w:top="1040" w:right="1400" w:bottom="1200" w:left="920" w:header="829" w:footer="1005" w:gutter="0"/>
          <w:cols w:space="720"/>
        </w:sectPr>
      </w:pPr>
    </w:p>
    <w:p w:rsidR="00AA2B1A" w:rsidRPr="00727F98" w:rsidRDefault="00AA2B1A">
      <w:pPr>
        <w:pStyle w:val="BodyText"/>
        <w:spacing w:before="3" w:after="1"/>
        <w:rPr>
          <w:sz w:val="29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939"/>
        <w:gridCol w:w="1802"/>
        <w:gridCol w:w="1802"/>
        <w:gridCol w:w="2395"/>
      </w:tblGrid>
      <w:tr w:rsidR="00AA2B1A">
        <w:trPr>
          <w:trHeight w:hRule="exact" w:val="516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0" w:line="248" w:lineRule="exact"/>
              <w:ind w:left="650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0" w:line="248" w:lineRule="exact"/>
              <w:ind w:left="415"/>
              <w:rPr>
                <w:b/>
              </w:rPr>
            </w:pPr>
            <w:r>
              <w:rPr>
                <w:b/>
              </w:rPr>
              <w:t>imponibile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0" w:line="252" w:lineRule="exact"/>
              <w:ind w:left="333" w:right="315" w:firstLine="72"/>
              <w:rPr>
                <w:b/>
              </w:rPr>
            </w:pPr>
            <w:r>
              <w:rPr>
                <w:b/>
              </w:rPr>
              <w:t>pedaggio autostrada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0" w:line="248" w:lineRule="exact"/>
              <w:ind w:left="460" w:right="315"/>
              <w:rPr>
                <w:b/>
              </w:rPr>
            </w:pPr>
            <w:r>
              <w:rPr>
                <w:b/>
              </w:rPr>
              <w:t>IVA 10%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0" w:line="248" w:lineRule="exact"/>
              <w:ind w:left="347"/>
              <w:rPr>
                <w:b/>
              </w:rPr>
            </w:pPr>
            <w:r>
              <w:rPr>
                <w:b/>
              </w:rPr>
              <w:t>TOTALE SPESA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</w:tbl>
    <w:p w:rsidR="00AA2B1A" w:rsidRDefault="00AA2B1A">
      <w:pPr>
        <w:pStyle w:val="BodyText"/>
        <w:spacing w:before="8"/>
        <w:rPr>
          <w:sz w:val="18"/>
        </w:rPr>
      </w:pPr>
    </w:p>
    <w:p w:rsidR="00AA2B1A" w:rsidRPr="00727F98" w:rsidRDefault="00AA2B1A">
      <w:pPr>
        <w:pStyle w:val="BodyText"/>
        <w:tabs>
          <w:tab w:val="left" w:pos="8247"/>
        </w:tabs>
        <w:spacing w:before="73"/>
        <w:ind w:left="212"/>
        <w:rPr>
          <w:lang w:val="it-IT"/>
        </w:rPr>
      </w:pPr>
      <w:r w:rsidRPr="00727F98">
        <w:rPr>
          <w:lang w:val="it-IT"/>
        </w:rPr>
        <w:t>Maggiorazione per pullman dotato di pedana per disabili:</w:t>
      </w:r>
      <w:r w:rsidRPr="00727F98">
        <w:rPr>
          <w:spacing w:val="-21"/>
          <w:lang w:val="it-IT"/>
        </w:rPr>
        <w:t xml:space="preserve"> </w:t>
      </w:r>
      <w:r w:rsidRPr="00727F98">
        <w:rPr>
          <w:lang w:val="it-IT"/>
        </w:rPr>
        <w:t>€.</w:t>
      </w:r>
      <w:r w:rsidRPr="00727F98">
        <w:rPr>
          <w:spacing w:val="2"/>
          <w:lang w:val="it-IT"/>
        </w:rPr>
        <w:t xml:space="preserve">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4"/>
        <w:rPr>
          <w:lang w:val="it-IT"/>
        </w:rPr>
      </w:pPr>
    </w:p>
    <w:p w:rsidR="00AA2B1A" w:rsidRPr="00727F98" w:rsidRDefault="00AA2B1A">
      <w:pPr>
        <w:spacing w:before="73"/>
        <w:ind w:left="212"/>
        <w:rPr>
          <w:i/>
          <w:lang w:val="it-IT"/>
        </w:rPr>
      </w:pPr>
      <w:r w:rsidRPr="00727F98">
        <w:rPr>
          <w:i/>
          <w:lang w:val="it-IT"/>
        </w:rPr>
        <w:t>Tutti i costi indicati già comprensivi di IVA</w:t>
      </w:r>
    </w:p>
    <w:p w:rsidR="00AA2B1A" w:rsidRPr="00727F98" w:rsidRDefault="00AA2B1A">
      <w:pPr>
        <w:pStyle w:val="BodyText"/>
        <w:spacing w:before="37"/>
        <w:ind w:right="129"/>
        <w:jc w:val="right"/>
        <w:rPr>
          <w:lang w:val="it-IT"/>
        </w:rPr>
      </w:pPr>
      <w:r w:rsidRPr="00727F98">
        <w:rPr>
          <w:lang w:val="it-IT"/>
        </w:rPr>
        <w:t>Firma del rappresentante legale della Ditta</w:t>
      </w: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spacing w:before="7"/>
        <w:rPr>
          <w:sz w:val="25"/>
          <w:lang w:val="it-IT"/>
        </w:rPr>
      </w:pPr>
      <w:r>
        <w:rPr>
          <w:noProof/>
          <w:lang w:val="it-IT" w:eastAsia="it-IT"/>
        </w:rPr>
        <w:pict>
          <v:line id="_x0000_s1030" style="position:absolute;z-index:251659264;mso-wrap-distance-left:0;mso-wrap-distance-right:0;mso-position-horizontal-relative:page" from="552pt,17.05pt" to="759.85pt,17.05pt" strokeweight=".24536mm">
            <w10:wrap type="topAndBottom" anchorx="page"/>
          </v:line>
        </w:pict>
      </w:r>
    </w:p>
    <w:p w:rsidR="00AA2B1A" w:rsidRPr="00727F98" w:rsidRDefault="00AA2B1A">
      <w:pPr>
        <w:rPr>
          <w:sz w:val="25"/>
          <w:lang w:val="it-IT"/>
        </w:rPr>
        <w:sectPr w:rsidR="00AA2B1A" w:rsidRPr="00727F98">
          <w:headerReference w:type="default" r:id="rId9"/>
          <w:pgSz w:w="16840" w:h="11910" w:orient="landscape"/>
          <w:pgMar w:top="1100" w:right="1520" w:bottom="1200" w:left="920" w:header="882" w:footer="1005" w:gutter="0"/>
          <w:cols w:space="720"/>
        </w:sectPr>
      </w:pPr>
    </w:p>
    <w:p w:rsidR="00AA2B1A" w:rsidRPr="00727F98" w:rsidRDefault="00AA2B1A">
      <w:pPr>
        <w:pStyle w:val="BodyText"/>
        <w:spacing w:before="3" w:after="1"/>
        <w:rPr>
          <w:sz w:val="29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939"/>
        <w:gridCol w:w="1802"/>
        <w:gridCol w:w="1802"/>
        <w:gridCol w:w="2395"/>
      </w:tblGrid>
      <w:tr w:rsidR="00AA2B1A">
        <w:trPr>
          <w:trHeight w:hRule="exact" w:val="516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0" w:line="248" w:lineRule="exact"/>
              <w:ind w:left="650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0" w:line="248" w:lineRule="exact"/>
              <w:ind w:left="415"/>
              <w:rPr>
                <w:b/>
              </w:rPr>
            </w:pPr>
            <w:r>
              <w:rPr>
                <w:b/>
              </w:rPr>
              <w:t>imponibile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0" w:line="252" w:lineRule="exact"/>
              <w:ind w:left="333" w:right="315" w:firstLine="72"/>
              <w:rPr>
                <w:b/>
              </w:rPr>
            </w:pPr>
            <w:r>
              <w:rPr>
                <w:b/>
              </w:rPr>
              <w:t>pedaggio autostrada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0" w:line="248" w:lineRule="exact"/>
              <w:ind w:left="460" w:right="315"/>
              <w:rPr>
                <w:b/>
              </w:rPr>
            </w:pPr>
            <w:r>
              <w:rPr>
                <w:b/>
              </w:rPr>
              <w:t>IVA 10%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0" w:line="248" w:lineRule="exact"/>
              <w:ind w:left="347"/>
              <w:rPr>
                <w:b/>
              </w:rPr>
            </w:pPr>
            <w:r>
              <w:rPr>
                <w:b/>
              </w:rPr>
              <w:t>TOTALE SPESA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48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spacing w:before="43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  <w:spacing w:before="43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  <w:tr w:rsidR="00AA2B1A">
        <w:trPr>
          <w:trHeight w:hRule="exact" w:val="350"/>
        </w:trPr>
        <w:tc>
          <w:tcPr>
            <w:tcW w:w="1668" w:type="dxa"/>
          </w:tcPr>
          <w:p w:rsidR="00AA2B1A" w:rsidRDefault="00AA2B1A">
            <w:pPr>
              <w:pStyle w:val="TableParagraph"/>
              <w:spacing w:before="38"/>
              <w:ind w:left="645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939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1802" w:type="dxa"/>
          </w:tcPr>
          <w:p w:rsidR="00AA2B1A" w:rsidRDefault="00AA2B1A">
            <w:pPr>
              <w:pStyle w:val="TableParagraph"/>
              <w:ind w:right="315"/>
            </w:pPr>
            <w:r>
              <w:t>€.</w:t>
            </w:r>
          </w:p>
        </w:tc>
        <w:tc>
          <w:tcPr>
            <w:tcW w:w="2395" w:type="dxa"/>
          </w:tcPr>
          <w:p w:rsidR="00AA2B1A" w:rsidRDefault="00AA2B1A">
            <w:pPr>
              <w:pStyle w:val="TableParagraph"/>
            </w:pPr>
            <w:r>
              <w:t>€.</w:t>
            </w:r>
          </w:p>
        </w:tc>
      </w:tr>
    </w:tbl>
    <w:p w:rsidR="00AA2B1A" w:rsidRDefault="00AA2B1A">
      <w:pPr>
        <w:pStyle w:val="BodyText"/>
        <w:spacing w:before="8"/>
        <w:rPr>
          <w:sz w:val="18"/>
        </w:rPr>
      </w:pPr>
    </w:p>
    <w:p w:rsidR="00AA2B1A" w:rsidRPr="00727F98" w:rsidRDefault="00AA2B1A">
      <w:pPr>
        <w:pStyle w:val="BodyText"/>
        <w:tabs>
          <w:tab w:val="left" w:pos="8247"/>
        </w:tabs>
        <w:spacing w:before="73"/>
        <w:ind w:left="212"/>
        <w:rPr>
          <w:lang w:val="it-IT"/>
        </w:rPr>
      </w:pPr>
      <w:r w:rsidRPr="00727F98">
        <w:rPr>
          <w:lang w:val="it-IT"/>
        </w:rPr>
        <w:t>Maggiorazione per pullman dotato di pedana per disabili:</w:t>
      </w:r>
      <w:r w:rsidRPr="00727F98">
        <w:rPr>
          <w:spacing w:val="-21"/>
          <w:lang w:val="it-IT"/>
        </w:rPr>
        <w:t xml:space="preserve"> </w:t>
      </w:r>
      <w:r w:rsidRPr="00727F98">
        <w:rPr>
          <w:lang w:val="it-IT"/>
        </w:rPr>
        <w:t>€.</w:t>
      </w:r>
      <w:r w:rsidRPr="00727F98">
        <w:rPr>
          <w:spacing w:val="2"/>
          <w:lang w:val="it-IT"/>
        </w:rPr>
        <w:t xml:space="preserve">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2"/>
        <w:rPr>
          <w:lang w:val="it-IT"/>
        </w:rPr>
      </w:pPr>
    </w:p>
    <w:p w:rsidR="00AA2B1A" w:rsidRPr="00727F98" w:rsidRDefault="00AA2B1A">
      <w:pPr>
        <w:spacing w:before="72"/>
        <w:ind w:left="212"/>
        <w:rPr>
          <w:i/>
          <w:lang w:val="it-IT"/>
        </w:rPr>
      </w:pPr>
      <w:r w:rsidRPr="00727F98">
        <w:rPr>
          <w:i/>
          <w:lang w:val="it-IT"/>
        </w:rPr>
        <w:t>Tutti i costi indicati già comprensivi di IVA</w:t>
      </w:r>
    </w:p>
    <w:p w:rsidR="00AA2B1A" w:rsidRPr="00727F98" w:rsidRDefault="00AA2B1A">
      <w:pPr>
        <w:pStyle w:val="BodyText"/>
        <w:spacing w:before="4"/>
        <w:rPr>
          <w:i/>
          <w:lang w:val="it-IT"/>
        </w:rPr>
      </w:pPr>
    </w:p>
    <w:p w:rsidR="00AA2B1A" w:rsidRPr="00727F98" w:rsidRDefault="00AA2B1A">
      <w:pPr>
        <w:pStyle w:val="BodyText"/>
        <w:spacing w:before="73"/>
        <w:ind w:right="249"/>
        <w:jc w:val="right"/>
        <w:rPr>
          <w:lang w:val="it-IT"/>
        </w:rPr>
      </w:pPr>
      <w:r w:rsidRPr="00727F98">
        <w:rPr>
          <w:lang w:val="it-IT"/>
        </w:rPr>
        <w:t>Firma del rappresentante legale della Ditta</w:t>
      </w:r>
    </w:p>
    <w:p w:rsidR="00AA2B1A" w:rsidRPr="00727F98" w:rsidRDefault="00AA2B1A">
      <w:pPr>
        <w:pStyle w:val="BodyText"/>
        <w:rPr>
          <w:sz w:val="20"/>
          <w:lang w:val="it-IT"/>
        </w:rPr>
      </w:pPr>
    </w:p>
    <w:p w:rsidR="00AA2B1A" w:rsidRPr="00727F98" w:rsidRDefault="00AA2B1A">
      <w:pPr>
        <w:pStyle w:val="BodyText"/>
        <w:spacing w:before="7"/>
        <w:rPr>
          <w:sz w:val="25"/>
          <w:lang w:val="it-IT"/>
        </w:rPr>
      </w:pPr>
      <w:r>
        <w:rPr>
          <w:noProof/>
          <w:lang w:val="it-IT" w:eastAsia="it-IT"/>
        </w:rPr>
        <w:pict>
          <v:line id="_x0000_s1032" style="position:absolute;z-index:251660288;mso-wrap-distance-left:0;mso-wrap-distance-right:0;mso-position-horizontal-relative:page" from="552pt,17.05pt" to="765.95pt,17.05pt" strokeweight=".24536mm">
            <w10:wrap type="topAndBottom" anchorx="page"/>
          </v:line>
        </w:pict>
      </w:r>
    </w:p>
    <w:p w:rsidR="00AA2B1A" w:rsidRPr="00727F98" w:rsidRDefault="00AA2B1A">
      <w:pPr>
        <w:rPr>
          <w:sz w:val="25"/>
          <w:lang w:val="it-IT"/>
        </w:rPr>
        <w:sectPr w:rsidR="00AA2B1A" w:rsidRPr="00727F98">
          <w:headerReference w:type="default" r:id="rId10"/>
          <w:pgSz w:w="16840" w:h="11910" w:orient="landscape"/>
          <w:pgMar w:top="800" w:right="1400" w:bottom="1200" w:left="920" w:header="591" w:footer="1005" w:gutter="0"/>
          <w:cols w:space="720"/>
        </w:sectPr>
      </w:pPr>
    </w:p>
    <w:p w:rsidR="00AA2B1A" w:rsidRPr="00727F98" w:rsidRDefault="00AA2B1A">
      <w:pPr>
        <w:pStyle w:val="BodyText"/>
        <w:spacing w:before="3" w:after="1"/>
        <w:rPr>
          <w:sz w:val="29"/>
          <w:lang w:val="it-IT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7"/>
        <w:gridCol w:w="4896"/>
      </w:tblGrid>
      <w:tr w:rsidR="00AA2B1A">
        <w:trPr>
          <w:trHeight w:hRule="exact" w:val="516"/>
        </w:trPr>
        <w:tc>
          <w:tcPr>
            <w:tcW w:w="8887" w:type="dxa"/>
          </w:tcPr>
          <w:p w:rsidR="00AA2B1A" w:rsidRPr="00727F98" w:rsidRDefault="00AA2B1A">
            <w:pPr>
              <w:pStyle w:val="TableParagraph"/>
              <w:spacing w:before="8"/>
              <w:ind w:left="0"/>
              <w:rPr>
                <w:sz w:val="21"/>
                <w:lang w:val="it-IT"/>
              </w:rPr>
            </w:pPr>
          </w:p>
          <w:p w:rsidR="00AA2B1A" w:rsidRPr="00727F98" w:rsidRDefault="00AA2B1A">
            <w:pPr>
              <w:pStyle w:val="TableParagraph"/>
              <w:spacing w:before="0"/>
              <w:rPr>
                <w:lang w:val="it-IT"/>
              </w:rPr>
            </w:pPr>
            <w:r w:rsidRPr="00727F98">
              <w:rPr>
                <w:lang w:val="it-IT"/>
              </w:rPr>
              <w:t xml:space="preserve">Costo per andata e ritorno dal plesso scolastico </w:t>
            </w:r>
            <w:r>
              <w:rPr>
                <w:lang w:val="it-IT"/>
              </w:rPr>
              <w:t>San Vito a Spilamberto</w:t>
            </w:r>
          </w:p>
        </w:tc>
        <w:tc>
          <w:tcPr>
            <w:tcW w:w="4896" w:type="dxa"/>
          </w:tcPr>
          <w:p w:rsidR="00AA2B1A" w:rsidRPr="00727F98" w:rsidRDefault="00AA2B1A">
            <w:pPr>
              <w:pStyle w:val="TableParagraph"/>
              <w:spacing w:before="8"/>
              <w:ind w:left="0"/>
              <w:rPr>
                <w:sz w:val="21"/>
                <w:lang w:val="it-IT"/>
              </w:rPr>
            </w:pPr>
          </w:p>
          <w:p w:rsidR="00AA2B1A" w:rsidRDefault="00AA2B1A">
            <w:pPr>
              <w:pStyle w:val="TableParagraph"/>
              <w:spacing w:before="0"/>
            </w:pPr>
            <w:r>
              <w:t>€.</w:t>
            </w:r>
          </w:p>
        </w:tc>
      </w:tr>
    </w:tbl>
    <w:p w:rsidR="00AA2B1A" w:rsidRDefault="00AA2B1A">
      <w:pPr>
        <w:pStyle w:val="BodyText"/>
        <w:spacing w:before="8"/>
        <w:rPr>
          <w:sz w:val="18"/>
        </w:rPr>
      </w:pPr>
    </w:p>
    <w:p w:rsidR="00AA2B1A" w:rsidRPr="00727F98" w:rsidRDefault="00AA2B1A">
      <w:pPr>
        <w:pStyle w:val="BodyText"/>
        <w:tabs>
          <w:tab w:val="left" w:pos="8397"/>
        </w:tabs>
        <w:spacing w:before="73"/>
        <w:ind w:left="367"/>
        <w:rPr>
          <w:lang w:val="it-IT"/>
        </w:rPr>
      </w:pPr>
      <w:r w:rsidRPr="00727F98">
        <w:rPr>
          <w:lang w:val="it-IT"/>
        </w:rPr>
        <w:t>Maggiorazione per pullman dotato di pedana per disabili:</w:t>
      </w:r>
      <w:r w:rsidRPr="00727F98">
        <w:rPr>
          <w:spacing w:val="-26"/>
          <w:lang w:val="it-IT"/>
        </w:rPr>
        <w:t xml:space="preserve"> </w:t>
      </w:r>
      <w:r w:rsidRPr="00727F98">
        <w:rPr>
          <w:lang w:val="it-IT"/>
        </w:rPr>
        <w:t>€.</w:t>
      </w:r>
      <w:r w:rsidRPr="00727F98">
        <w:rPr>
          <w:spacing w:val="2"/>
          <w:lang w:val="it-IT"/>
        </w:rPr>
        <w:t xml:space="preserve">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4"/>
        <w:rPr>
          <w:lang w:val="it-IT"/>
        </w:rPr>
      </w:pPr>
    </w:p>
    <w:p w:rsidR="00AA2B1A" w:rsidRPr="00727F98" w:rsidRDefault="00AA2B1A">
      <w:pPr>
        <w:spacing w:before="73"/>
        <w:ind w:left="367"/>
        <w:rPr>
          <w:i/>
          <w:lang w:val="it-IT"/>
        </w:rPr>
      </w:pPr>
      <w:r w:rsidRPr="00727F98">
        <w:rPr>
          <w:i/>
          <w:lang w:val="it-IT"/>
        </w:rPr>
        <w:t>Costi indicato già comprensivo di IVA</w:t>
      </w:r>
    </w:p>
    <w:p w:rsidR="00AA2B1A" w:rsidRPr="00727F98" w:rsidRDefault="00AA2B1A">
      <w:pPr>
        <w:pStyle w:val="BodyText"/>
        <w:rPr>
          <w:i/>
          <w:lang w:val="it-IT"/>
        </w:rPr>
      </w:pPr>
    </w:p>
    <w:p w:rsidR="00AA2B1A" w:rsidRPr="00727F98" w:rsidRDefault="00AA2B1A">
      <w:pPr>
        <w:pStyle w:val="BodyText"/>
        <w:rPr>
          <w:i/>
          <w:lang w:val="it-IT"/>
        </w:rPr>
      </w:pPr>
    </w:p>
    <w:p w:rsidR="00AA2B1A" w:rsidRPr="00727F98" w:rsidRDefault="00AA2B1A">
      <w:pPr>
        <w:pStyle w:val="BodyText"/>
        <w:rPr>
          <w:i/>
          <w:lang w:val="it-IT"/>
        </w:rPr>
      </w:pPr>
    </w:p>
    <w:p w:rsidR="00AA2B1A" w:rsidRPr="00727F98" w:rsidRDefault="00AA2B1A">
      <w:pPr>
        <w:pStyle w:val="BodyText"/>
        <w:rPr>
          <w:i/>
          <w:lang w:val="it-IT"/>
        </w:rPr>
      </w:pPr>
    </w:p>
    <w:p w:rsidR="00AA2B1A" w:rsidRPr="00727F98" w:rsidRDefault="00AA2B1A">
      <w:pPr>
        <w:pStyle w:val="ListParagraph"/>
        <w:numPr>
          <w:ilvl w:val="0"/>
          <w:numId w:val="1"/>
        </w:numPr>
        <w:tabs>
          <w:tab w:val="left" w:pos="473"/>
          <w:tab w:val="left" w:pos="5683"/>
          <w:tab w:val="left" w:pos="13863"/>
        </w:tabs>
        <w:spacing w:before="189"/>
        <w:rPr>
          <w:lang w:val="it-IT"/>
        </w:rPr>
      </w:pPr>
      <w:r w:rsidRPr="00727F98">
        <w:rPr>
          <w:lang w:val="it-IT"/>
        </w:rPr>
        <w:t>Il</w:t>
      </w:r>
      <w:r w:rsidRPr="00727F98">
        <w:rPr>
          <w:spacing w:val="-1"/>
          <w:lang w:val="it-IT"/>
        </w:rPr>
        <w:t xml:space="preserve"> </w:t>
      </w:r>
      <w:r w:rsidRPr="00727F98">
        <w:rPr>
          <w:lang w:val="it-IT"/>
        </w:rPr>
        <w:t>sottoscritto</w:t>
      </w:r>
      <w:r w:rsidRPr="00727F98">
        <w:rPr>
          <w:u w:val="single"/>
          <w:lang w:val="it-IT"/>
        </w:rPr>
        <w:tab/>
      </w:r>
      <w:r w:rsidRPr="00727F98">
        <w:rPr>
          <w:lang w:val="it-IT"/>
        </w:rPr>
        <w:t>rappresentante legale della</w:t>
      </w:r>
      <w:r w:rsidRPr="00727F98">
        <w:rPr>
          <w:spacing w:val="-1"/>
          <w:lang w:val="it-IT"/>
        </w:rPr>
        <w:t xml:space="preserve"> </w:t>
      </w:r>
      <w:r w:rsidRPr="00727F98">
        <w:rPr>
          <w:lang w:val="it-IT"/>
        </w:rPr>
        <w:t xml:space="preserve">Ditta </w:t>
      </w:r>
      <w:r w:rsidRPr="00727F98">
        <w:rPr>
          <w:u w:val="single"/>
          <w:lang w:val="it-IT"/>
        </w:rPr>
        <w:t xml:space="preserve"> </w:t>
      </w:r>
      <w:r w:rsidRPr="00727F98">
        <w:rPr>
          <w:u w:val="single"/>
          <w:lang w:val="it-IT"/>
        </w:rPr>
        <w:tab/>
      </w:r>
    </w:p>
    <w:p w:rsidR="00AA2B1A" w:rsidRPr="00727F98" w:rsidRDefault="00AA2B1A">
      <w:pPr>
        <w:pStyle w:val="BodyText"/>
        <w:spacing w:before="8"/>
        <w:rPr>
          <w:sz w:val="15"/>
          <w:lang w:val="it-IT"/>
        </w:rPr>
      </w:pPr>
    </w:p>
    <w:p w:rsidR="00AA2B1A" w:rsidRDefault="00AA2B1A">
      <w:pPr>
        <w:pStyle w:val="BodyText"/>
        <w:spacing w:before="73"/>
        <w:ind w:left="472"/>
      </w:pPr>
      <w:r>
        <w:t>dichiara:</w:t>
      </w:r>
    </w:p>
    <w:p w:rsidR="00AA2B1A" w:rsidRDefault="00AA2B1A">
      <w:pPr>
        <w:pStyle w:val="BodyText"/>
        <w:spacing w:before="9"/>
        <w:rPr>
          <w:sz w:val="21"/>
        </w:rPr>
      </w:pPr>
    </w:p>
    <w:p w:rsidR="00AA2B1A" w:rsidRPr="00727F98" w:rsidRDefault="00AA2B1A">
      <w:pPr>
        <w:pStyle w:val="ListParagraph"/>
        <w:numPr>
          <w:ilvl w:val="1"/>
          <w:numId w:val="1"/>
        </w:numPr>
        <w:tabs>
          <w:tab w:val="left" w:pos="833"/>
          <w:tab w:val="left" w:pos="8517"/>
          <w:tab w:val="left" w:pos="10737"/>
        </w:tabs>
        <w:spacing w:line="480" w:lineRule="auto"/>
        <w:ind w:right="679"/>
        <w:rPr>
          <w:b/>
          <w:sz w:val="28"/>
          <w:lang w:val="it-IT"/>
        </w:rPr>
      </w:pPr>
      <w:r>
        <w:rPr>
          <w:noProof/>
          <w:lang w:val="it-IT" w:eastAsia="it-IT"/>
        </w:rPr>
        <w:pict>
          <v:rect id="_x0000_s1034" style="position:absolute;left:0;text-align:left;margin-left:454.5pt;margin-top:20pt;width:33.75pt;height:18pt;z-index:-251655168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5" style="position:absolute;left:0;text-align:left;margin-left:561.75pt;margin-top:20pt;width:33.75pt;height:18pt;z-index:-251654144;mso-position-horizontal-relative:page" filled="f">
            <w10:wrap anchorx="page"/>
          </v:rect>
        </w:pict>
      </w:r>
      <w:r w:rsidRPr="00727F98">
        <w:rPr>
          <w:lang w:val="it-IT"/>
        </w:rPr>
        <w:t>in c</w:t>
      </w:r>
      <w:r>
        <w:rPr>
          <w:lang w:val="it-IT"/>
        </w:rPr>
        <w:t>aso di assegnazione del servizio</w:t>
      </w:r>
      <w:r w:rsidRPr="00727F98">
        <w:rPr>
          <w:lang w:val="it-IT"/>
        </w:rPr>
        <w:t xml:space="preserve"> annuale per il n</w:t>
      </w:r>
      <w:r>
        <w:rPr>
          <w:lang w:val="it-IT"/>
        </w:rPr>
        <w:t>oleggio dei pullman con autista,</w:t>
      </w:r>
      <w:r w:rsidRPr="00727F98">
        <w:rPr>
          <w:lang w:val="it-IT"/>
        </w:rPr>
        <w:t xml:space="preserve"> di mantenere inalterati tutti i prezzi indicati nel presente modulo di formulazione offerta fino alla data</w:t>
      </w:r>
      <w:r w:rsidRPr="00727F98">
        <w:rPr>
          <w:spacing w:val="-19"/>
          <w:lang w:val="it-IT"/>
        </w:rPr>
        <w:t xml:space="preserve"> </w:t>
      </w:r>
      <w:r w:rsidRPr="00727F98">
        <w:rPr>
          <w:lang w:val="it-IT"/>
        </w:rPr>
        <w:t>del</w:t>
      </w:r>
      <w:r w:rsidRPr="00727F98">
        <w:rPr>
          <w:spacing w:val="-1"/>
          <w:lang w:val="it-IT"/>
        </w:rPr>
        <w:t xml:space="preserve"> </w:t>
      </w:r>
      <w:r w:rsidRPr="00501F88">
        <w:rPr>
          <w:b/>
          <w:u w:val="single"/>
          <w:lang w:val="it-IT"/>
        </w:rPr>
        <w:t>30/06/2020</w:t>
      </w:r>
      <w:r w:rsidRPr="00727F98">
        <w:rPr>
          <w:lang w:val="it-IT"/>
        </w:rPr>
        <w:tab/>
      </w:r>
      <w:r w:rsidRPr="00727F98">
        <w:rPr>
          <w:b/>
          <w:sz w:val="28"/>
          <w:lang w:val="it-IT"/>
        </w:rPr>
        <w:t>SI</w:t>
      </w:r>
      <w:r w:rsidRPr="00727F98">
        <w:rPr>
          <w:b/>
          <w:sz w:val="28"/>
          <w:lang w:val="it-IT"/>
        </w:rPr>
        <w:tab/>
        <w:t>NO</w:t>
      </w:r>
    </w:p>
    <w:p w:rsidR="00AA2B1A" w:rsidRPr="00727F98" w:rsidRDefault="00AA2B1A">
      <w:pPr>
        <w:pStyle w:val="ListParagraph"/>
        <w:numPr>
          <w:ilvl w:val="1"/>
          <w:numId w:val="1"/>
        </w:numPr>
        <w:tabs>
          <w:tab w:val="left" w:pos="833"/>
          <w:tab w:val="left" w:pos="4917"/>
          <w:tab w:val="left" w:pos="7507"/>
        </w:tabs>
        <w:spacing w:before="12" w:line="477" w:lineRule="auto"/>
        <w:ind w:right="303"/>
        <w:rPr>
          <w:b/>
          <w:sz w:val="28"/>
          <w:lang w:val="it-IT"/>
        </w:rPr>
      </w:pPr>
      <w:r>
        <w:rPr>
          <w:noProof/>
          <w:lang w:val="it-IT" w:eastAsia="it-IT"/>
        </w:rPr>
        <w:pict>
          <v:rect id="_x0000_s1036" style="position:absolute;left:0;text-align:left;margin-left:270.75pt;margin-top:23.7pt;width:33.75pt;height:18pt;z-index:-251653120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7" style="position:absolute;left:0;text-align:left;margin-left:399pt;margin-top:19.95pt;width:33.75pt;height:18pt;z-index:-251652096;mso-position-horizontal-relative:page" filled="f">
            <w10:wrap anchorx="page"/>
          </v:rect>
        </w:pict>
      </w:r>
      <w:r w:rsidRPr="00727F98">
        <w:rPr>
          <w:lang w:val="it-IT"/>
        </w:rPr>
        <w:t>In caso di assegnazione dell’appalto annuale per il noleggio dei pullman con autista, di garantire l’effettuazione di tutti i tragitti dell’anno scolastico, anche</w:t>
      </w:r>
      <w:r w:rsidRPr="00727F98">
        <w:rPr>
          <w:spacing w:val="-5"/>
          <w:lang w:val="it-IT"/>
        </w:rPr>
        <w:t xml:space="preserve"> </w:t>
      </w:r>
      <w:r w:rsidRPr="00727F98">
        <w:rPr>
          <w:lang w:val="it-IT"/>
        </w:rPr>
        <w:t>quelli</w:t>
      </w:r>
      <w:r w:rsidRPr="00727F98">
        <w:rPr>
          <w:spacing w:val="-2"/>
          <w:lang w:val="it-IT"/>
        </w:rPr>
        <w:t xml:space="preserve"> </w:t>
      </w:r>
      <w:r w:rsidRPr="00727F98">
        <w:rPr>
          <w:lang w:val="it-IT"/>
        </w:rPr>
        <w:t>brevi</w:t>
      </w:r>
      <w:r w:rsidRPr="00727F98">
        <w:rPr>
          <w:lang w:val="it-IT"/>
        </w:rPr>
        <w:tab/>
      </w:r>
      <w:r w:rsidRPr="00727F98">
        <w:rPr>
          <w:b/>
          <w:sz w:val="28"/>
          <w:lang w:val="it-IT"/>
        </w:rPr>
        <w:t>SI</w:t>
      </w:r>
      <w:r w:rsidRPr="00727F98">
        <w:rPr>
          <w:b/>
          <w:sz w:val="28"/>
          <w:lang w:val="it-IT"/>
        </w:rPr>
        <w:tab/>
        <w:t>NO</w:t>
      </w:r>
    </w:p>
    <w:p w:rsidR="00AA2B1A" w:rsidRPr="00727F98" w:rsidRDefault="00AA2B1A">
      <w:pPr>
        <w:pStyle w:val="BodyText"/>
        <w:rPr>
          <w:b/>
          <w:sz w:val="28"/>
          <w:lang w:val="it-IT"/>
        </w:rPr>
      </w:pPr>
    </w:p>
    <w:p w:rsidR="00AA2B1A" w:rsidRPr="00727F98" w:rsidRDefault="00AA2B1A">
      <w:pPr>
        <w:pStyle w:val="BodyText"/>
        <w:rPr>
          <w:b/>
          <w:sz w:val="28"/>
          <w:lang w:val="it-IT"/>
        </w:rPr>
      </w:pPr>
    </w:p>
    <w:p w:rsidR="00AA2B1A" w:rsidRPr="00727F98" w:rsidRDefault="00AA2B1A">
      <w:pPr>
        <w:pStyle w:val="BodyText"/>
        <w:rPr>
          <w:b/>
          <w:sz w:val="28"/>
          <w:lang w:val="it-IT"/>
        </w:rPr>
      </w:pPr>
    </w:p>
    <w:p w:rsidR="00AA2B1A" w:rsidRPr="00727F98" w:rsidRDefault="00AA2B1A">
      <w:pPr>
        <w:pStyle w:val="BodyText"/>
        <w:rPr>
          <w:b/>
          <w:sz w:val="28"/>
          <w:lang w:val="it-IT"/>
        </w:rPr>
      </w:pPr>
    </w:p>
    <w:p w:rsidR="00AA2B1A" w:rsidRPr="00727F98" w:rsidRDefault="00AA2B1A">
      <w:pPr>
        <w:pStyle w:val="BodyText"/>
        <w:spacing w:before="181"/>
        <w:ind w:right="511"/>
        <w:jc w:val="right"/>
        <w:rPr>
          <w:lang w:val="it-IT"/>
        </w:rPr>
      </w:pPr>
      <w:r w:rsidRPr="00727F98">
        <w:rPr>
          <w:lang w:val="it-IT"/>
        </w:rPr>
        <w:t>Firma del rappresentante legale della Ditta</w:t>
      </w:r>
    </w:p>
    <w:p w:rsidR="00AA2B1A" w:rsidRPr="00727F98" w:rsidRDefault="00AA2B1A">
      <w:pPr>
        <w:pStyle w:val="BodyText"/>
        <w:spacing w:before="5"/>
        <w:rPr>
          <w:sz w:val="28"/>
          <w:lang w:val="it-IT"/>
        </w:rPr>
      </w:pPr>
    </w:p>
    <w:p w:rsidR="00AA2B1A" w:rsidRDefault="00AA2B1A">
      <w:pPr>
        <w:pStyle w:val="BodyText"/>
        <w:tabs>
          <w:tab w:val="left" w:pos="3641"/>
        </w:tabs>
        <w:ind w:left="549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B1A" w:rsidRDefault="00AA2B1A">
      <w:pPr>
        <w:pStyle w:val="BodyText"/>
        <w:spacing w:line="20" w:lineRule="exact"/>
        <w:ind w:left="9322"/>
        <w:rPr>
          <w:sz w:val="2"/>
        </w:rPr>
      </w:pPr>
      <w:r>
        <w:rPr>
          <w:noProof/>
          <w:lang w:val="it-IT" w:eastAsia="it-IT"/>
        </w:rPr>
      </w:r>
      <w:r w:rsidRPr="00C50974">
        <w:rPr>
          <w:sz w:val="2"/>
        </w:rPr>
        <w:pict>
          <v:group id="_x0000_s1038" style="width:233pt;height:.7pt;mso-position-horizontal-relative:char;mso-position-vertical-relative:line" coordsize="4660,14">
            <v:line id="_x0000_s1039" style="position:absolute" from="7,7" to="4653,7" strokeweight=".24536mm"/>
            <w10:anchorlock/>
          </v:group>
        </w:pict>
      </w:r>
    </w:p>
    <w:sectPr w:rsidR="00AA2B1A" w:rsidSect="003C01F5">
      <w:headerReference w:type="default" r:id="rId11"/>
      <w:pgSz w:w="16840" w:h="11910" w:orient="landscape"/>
      <w:pgMar w:top="1100" w:right="1200" w:bottom="1200" w:left="1380" w:header="882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1A" w:rsidRDefault="00AA2B1A" w:rsidP="003C01F5">
      <w:r>
        <w:separator/>
      </w:r>
    </w:p>
  </w:endnote>
  <w:endnote w:type="continuationSeparator" w:id="0">
    <w:p w:rsidR="00AA2B1A" w:rsidRDefault="00AA2B1A" w:rsidP="003C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1A" w:rsidRDefault="00AA2B1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pt;margin-top:534.1pt;width:9.6pt;height:13.05pt;z-index:-251656192;mso-position-horizontal-relative:page;mso-position-vertical-relative:page" filled="f" stroked="f">
          <v:textbox inset="0,0,0,0">
            <w:txbxContent>
              <w:p w:rsidR="00AA2B1A" w:rsidRDefault="00AA2B1A"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</w:rPr>
                  <w:t>5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1A" w:rsidRDefault="00AA2B1A" w:rsidP="003C01F5">
      <w:r>
        <w:separator/>
      </w:r>
    </w:p>
  </w:footnote>
  <w:footnote w:type="continuationSeparator" w:id="0">
    <w:p w:rsidR="00AA2B1A" w:rsidRDefault="00AA2B1A" w:rsidP="003C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1A" w:rsidRDefault="00AA2B1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65pt;margin-top:40.45pt;width:432.85pt;height:13.05pt;z-index:-251654144;mso-position-horizontal-relative:page;mso-position-vertical-relative:page" filled="f" stroked="f">
          <v:textbox inset="0,0,0,0">
            <w:txbxContent>
              <w:p w:rsidR="00AA2B1A" w:rsidRPr="00727F98" w:rsidRDefault="00AA2B1A">
                <w:pPr>
                  <w:pStyle w:val="BodyText"/>
                  <w:spacing w:line="246" w:lineRule="exact"/>
                  <w:ind w:left="20"/>
                  <w:rPr>
                    <w:lang w:val="it-IT"/>
                  </w:rPr>
                </w:pPr>
                <w:r w:rsidRPr="00727F98">
                  <w:rPr>
                    <w:lang w:val="it-IT"/>
                  </w:rPr>
                  <w:t xml:space="preserve">1)  </w:t>
                </w:r>
                <w:r w:rsidRPr="00727F98">
                  <w:rPr>
                    <w:u w:val="single"/>
                    <w:lang w:val="it-IT"/>
                  </w:rPr>
                  <w:t>Offerta per trasporti brevi all’interno dell’orario scolastico  con autobus da 25/35 posti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1A" w:rsidRDefault="00AA2B1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65pt;margin-top:43.1pt;width:411.5pt;height:13.05pt;z-index:-251652096;mso-position-horizontal-relative:page;mso-position-vertical-relative:page" filled="f" stroked="f">
          <v:textbox inset="0,0,0,0">
            <w:txbxContent>
              <w:p w:rsidR="00AA2B1A" w:rsidRPr="00727F98" w:rsidRDefault="00AA2B1A">
                <w:pPr>
                  <w:pStyle w:val="BodyText"/>
                  <w:spacing w:line="246" w:lineRule="exact"/>
                  <w:ind w:left="20"/>
                  <w:rPr>
                    <w:lang w:val="it-IT"/>
                  </w:rPr>
                </w:pPr>
                <w:r w:rsidRPr="00727F98">
                  <w:rPr>
                    <w:lang w:val="it-IT"/>
                  </w:rPr>
                  <w:t xml:space="preserve">3)  </w:t>
                </w:r>
                <w:r w:rsidRPr="00727F98">
                  <w:rPr>
                    <w:u w:val="single"/>
                    <w:lang w:val="it-IT"/>
                  </w:rPr>
                  <w:t>Offerta per trasporti giornalieri, ore 07,30/max 21,30, con autobus da 25/35 posti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1A" w:rsidRDefault="00AA2B1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65pt;margin-top:28.55pt;width:399.25pt;height:13.05pt;z-index:-251650048;mso-position-horizontal-relative:page;mso-position-vertical-relative:page" filled="f" stroked="f">
          <v:textbox inset="0,0,0,0">
            <w:txbxContent>
              <w:p w:rsidR="00AA2B1A" w:rsidRPr="00727F98" w:rsidRDefault="00AA2B1A">
                <w:pPr>
                  <w:pStyle w:val="BodyText"/>
                  <w:spacing w:line="246" w:lineRule="exact"/>
                  <w:ind w:left="20"/>
                  <w:rPr>
                    <w:lang w:val="it-IT"/>
                  </w:rPr>
                </w:pPr>
                <w:r w:rsidRPr="00727F98">
                  <w:rPr>
                    <w:lang w:val="it-IT"/>
                  </w:rPr>
                  <w:t xml:space="preserve">4)  </w:t>
                </w:r>
                <w:r w:rsidRPr="00727F98">
                  <w:rPr>
                    <w:u w:val="single"/>
                    <w:lang w:val="it-IT"/>
                  </w:rPr>
                  <w:t>Offerta per trasporti giornalieri, ore 07,30/max 21,30,  con autobus da 55 posti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1A" w:rsidRDefault="00AA2B1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.65pt;margin-top:43.1pt;width:628.35pt;height:13.05pt;z-index:-251645952;mso-position-horizontal-relative:page;mso-position-vertical-relative:page" filled="f" stroked="f">
          <v:textbox inset="0,0,0,0">
            <w:txbxContent>
              <w:p w:rsidR="00AA2B1A" w:rsidRPr="00727F98" w:rsidRDefault="00AA2B1A">
                <w:pPr>
                  <w:pStyle w:val="BodyText"/>
                  <w:spacing w:line="246" w:lineRule="exact"/>
                  <w:ind w:left="20"/>
                  <w:rPr>
                    <w:lang w:val="it-IT"/>
                  </w:rPr>
                </w:pPr>
                <w:r w:rsidRPr="00727F98">
                  <w:rPr>
                    <w:lang w:val="it-IT"/>
                  </w:rPr>
                  <w:t xml:space="preserve">5)  </w:t>
                </w:r>
                <w:r w:rsidRPr="00727F98">
                  <w:rPr>
                    <w:u w:val="single"/>
                    <w:lang w:val="it-IT"/>
                  </w:rPr>
                  <w:t xml:space="preserve">Offerta per trasporti brevi , </w:t>
                </w:r>
                <w:r w:rsidRPr="00727F98">
                  <w:rPr>
                    <w:lang w:val="it-IT"/>
                  </w:rPr>
                  <w:t>con pullman da 28/35 posti, e una durata massima di ore 2,30: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7AA"/>
    <w:multiLevelType w:val="hybridMultilevel"/>
    <w:tmpl w:val="FFFFFFFF"/>
    <w:lvl w:ilvl="0" w:tplc="3134F17E">
      <w:start w:val="6"/>
      <w:numFmt w:val="decimal"/>
      <w:lvlText w:val="%1)"/>
      <w:lvlJc w:val="left"/>
      <w:pPr>
        <w:ind w:left="472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0466FFE8">
      <w:numFmt w:val="bullet"/>
      <w:lvlText w:val="-"/>
      <w:lvlJc w:val="left"/>
      <w:pPr>
        <w:ind w:left="832" w:hanging="360"/>
      </w:pPr>
      <w:rPr>
        <w:rFonts w:ascii="Arial" w:eastAsia="Times New Roman" w:hAnsi="Arial" w:hint="default"/>
        <w:w w:val="100"/>
        <w:sz w:val="22"/>
      </w:rPr>
    </w:lvl>
    <w:lvl w:ilvl="2" w:tplc="0388E752"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B0CAC00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7E12F8F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729A1C68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468CF04">
      <w:numFmt w:val="bullet"/>
      <w:lvlText w:val="•"/>
      <w:lvlJc w:val="left"/>
      <w:pPr>
        <w:ind w:left="8294" w:hanging="360"/>
      </w:pPr>
      <w:rPr>
        <w:rFonts w:hint="default"/>
      </w:rPr>
    </w:lvl>
    <w:lvl w:ilvl="7" w:tplc="62945320">
      <w:numFmt w:val="bullet"/>
      <w:lvlText w:val="•"/>
      <w:lvlJc w:val="left"/>
      <w:pPr>
        <w:ind w:left="9785" w:hanging="360"/>
      </w:pPr>
      <w:rPr>
        <w:rFonts w:hint="default"/>
      </w:rPr>
    </w:lvl>
    <w:lvl w:ilvl="8" w:tplc="6AD0240C">
      <w:numFmt w:val="bullet"/>
      <w:lvlText w:val="•"/>
      <w:lvlJc w:val="left"/>
      <w:pPr>
        <w:ind w:left="11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F5"/>
    <w:rsid w:val="003C01F5"/>
    <w:rsid w:val="004D3D73"/>
    <w:rsid w:val="00501F88"/>
    <w:rsid w:val="00554867"/>
    <w:rsid w:val="005F2201"/>
    <w:rsid w:val="0061035F"/>
    <w:rsid w:val="00727F98"/>
    <w:rsid w:val="008F1848"/>
    <w:rsid w:val="00AA2B1A"/>
    <w:rsid w:val="00BC4BEA"/>
    <w:rsid w:val="00BE4CE3"/>
    <w:rsid w:val="00C50974"/>
    <w:rsid w:val="00C51669"/>
    <w:rsid w:val="00EC2715"/>
    <w:rsid w:val="00F3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F5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01F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3C01F5"/>
    <w:pPr>
      <w:ind w:left="832" w:hanging="360"/>
    </w:pPr>
  </w:style>
  <w:style w:type="paragraph" w:customStyle="1" w:styleId="TableParagraph">
    <w:name w:val="Table Paragraph"/>
    <w:basedOn w:val="Normal"/>
    <w:uiPriority w:val="99"/>
    <w:rsid w:val="003C01F5"/>
    <w:pPr>
      <w:spacing w:before="41"/>
      <w:ind w:left="103"/>
    </w:pPr>
  </w:style>
  <w:style w:type="paragraph" w:styleId="Header">
    <w:name w:val="header"/>
    <w:basedOn w:val="Normal"/>
    <w:link w:val="HeaderChar"/>
    <w:uiPriority w:val="99"/>
    <w:rsid w:val="00C516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C516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492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personale</cp:lastModifiedBy>
  <cp:revision>9</cp:revision>
  <dcterms:created xsi:type="dcterms:W3CDTF">2017-09-09T05:55:00Z</dcterms:created>
  <dcterms:modified xsi:type="dcterms:W3CDTF">2019-09-03T07:03:00Z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