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6" w:rsidRDefault="00BB6D06" w:rsidP="00C97018">
      <w:pPr>
        <w:jc w:val="center"/>
        <w:rPr>
          <w:rFonts w:ascii="Goudy Old Style" w:hAnsi="Goudy Old Style" w:cs="Goudy Old Style"/>
          <w:b/>
          <w:bCs/>
          <w:color w:val="000000"/>
        </w:rPr>
      </w:pPr>
      <w:r>
        <w:rPr>
          <w:noProof/>
        </w:rPr>
        <w:pict>
          <v:group id="Gruppo 1" o:spid="_x0000_s1026" style="position:absolute;left:0;text-align:left;margin-left:0;margin-top:-1.25pt;width:489.1pt;height:70.5pt;z-index:-251658240" coordorigin="1296,1152" coordsize="9782,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296;top:1152;width:1270;height:1410;visibility:visible">
              <v:imagedata r:id="rId5" o:title=""/>
            </v:shape>
            <v:shape id="Picture 4" o:spid="_x0000_s1028" type="#_x0000_t75" style="position:absolute;left:9648;top:1152;width:1430;height:1410;visibility:visible">
              <v:imagedata r:id="rId6" o:title=""/>
            </v:shape>
          </v:group>
        </w:pict>
      </w:r>
      <w:bookmarkStart w:id="0" w:name="_Hlk1209181"/>
      <w:r>
        <w:rPr>
          <w:b/>
          <w:bCs/>
          <w:color w:val="000000"/>
        </w:rPr>
        <w:t>ISTITUTO  COMPRENSIVO</w:t>
      </w:r>
    </w:p>
    <w:p w:rsidR="00BB6D06" w:rsidRDefault="00BB6D06" w:rsidP="00C97018">
      <w:r>
        <w:t xml:space="preserve">                                                                             “Severino  Fabriani”</w:t>
      </w:r>
    </w:p>
    <w:p w:rsidR="00BB6D06" w:rsidRDefault="00BB6D06" w:rsidP="00C970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SPILAMBERTO (MO)</w:t>
      </w:r>
    </w:p>
    <w:p w:rsidR="00BB6D06" w:rsidRDefault="00BB6D06" w:rsidP="00C9701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Scuola dell’Infanzia “Don Bondi”  Spilamberto  -  Scuola dell’Infanzia “G. Rodari”  S .Vito</w:t>
      </w:r>
    </w:p>
    <w:p w:rsidR="00BB6D06" w:rsidRDefault="00BB6D06" w:rsidP="00C9701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Scuola Primaria   “G. Marconi”  Spilamberto  -  Scuola Primaria  “C. Trenti”  S.Vito</w:t>
      </w:r>
    </w:p>
    <w:p w:rsidR="00BB6D06" w:rsidRDefault="00BB6D06" w:rsidP="00C97018">
      <w:pPr>
        <w:pStyle w:val="Heading7"/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>Scuola Secondaria di 1° grado  “S. Fabriani”   Spilamberto</w:t>
      </w:r>
    </w:p>
    <w:p w:rsidR="00BB6D06" w:rsidRDefault="00BB6D06" w:rsidP="00C9701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Viale Marconi, 6  –  41057  </w:t>
      </w:r>
      <w:r>
        <w:rPr>
          <w:color w:val="000000"/>
          <w:sz w:val="16"/>
          <w:szCs w:val="16"/>
          <w:u w:val="single"/>
        </w:rPr>
        <w:t>SPILAMBERTO</w:t>
      </w:r>
      <w:r>
        <w:rPr>
          <w:color w:val="000000"/>
          <w:sz w:val="16"/>
          <w:szCs w:val="16"/>
        </w:rPr>
        <w:t xml:space="preserve">  (MODENA)</w:t>
      </w:r>
    </w:p>
    <w:p w:rsidR="00BB6D06" w:rsidRDefault="00BB6D06" w:rsidP="00C9701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Tel.</w:t>
      </w:r>
      <w:r>
        <w:rPr>
          <w:color w:val="000000"/>
          <w:sz w:val="16"/>
          <w:szCs w:val="16"/>
        </w:rPr>
        <w:t xml:space="preserve">   059 - 784188   </w:t>
      </w:r>
      <w:r>
        <w:rPr>
          <w:color w:val="000000"/>
          <w:sz w:val="16"/>
          <w:szCs w:val="16"/>
          <w:u w:val="single"/>
        </w:rPr>
        <w:t>Fax</w:t>
      </w:r>
      <w:r>
        <w:rPr>
          <w:color w:val="000000"/>
          <w:sz w:val="16"/>
          <w:szCs w:val="16"/>
        </w:rPr>
        <w:t xml:space="preserve">   059-783463 - Codice Fiscale  80010130369</w:t>
      </w:r>
    </w:p>
    <w:p w:rsidR="00BB6D06" w:rsidRDefault="00BB6D06" w:rsidP="00C9701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E-mail</w:t>
      </w:r>
      <w:r>
        <w:rPr>
          <w:color w:val="000000"/>
          <w:sz w:val="16"/>
          <w:szCs w:val="16"/>
        </w:rPr>
        <w:t xml:space="preserve">:  </w:t>
      </w:r>
      <w:hyperlink r:id="rId7" w:history="1">
        <w:r>
          <w:rPr>
            <w:rStyle w:val="Hyperlink"/>
            <w:sz w:val="16"/>
            <w:szCs w:val="16"/>
          </w:rPr>
          <w:t>moic81800t@istruzione.it</w:t>
        </w:r>
      </w:hyperlink>
      <w:r>
        <w:rPr>
          <w:color w:val="000000"/>
          <w:sz w:val="16"/>
          <w:szCs w:val="16"/>
        </w:rPr>
        <w:t xml:space="preserve"> PEC: </w:t>
      </w:r>
      <w:hyperlink r:id="rId8" w:history="1">
        <w:r>
          <w:rPr>
            <w:rStyle w:val="Hyperlink"/>
            <w:sz w:val="16"/>
            <w:szCs w:val="16"/>
          </w:rPr>
          <w:t>moic81800t@pec.istruzione.it</w:t>
        </w:r>
      </w:hyperlink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u w:val="single"/>
        </w:rPr>
        <w:t>sito web</w:t>
      </w:r>
      <w:r>
        <w:rPr>
          <w:color w:val="000000"/>
          <w:sz w:val="16"/>
          <w:szCs w:val="16"/>
        </w:rPr>
        <w:t xml:space="preserve">:   </w:t>
      </w:r>
      <w:hyperlink r:id="rId9" w:history="1">
        <w:r>
          <w:rPr>
            <w:rStyle w:val="Hyperlink"/>
            <w:sz w:val="16"/>
            <w:szCs w:val="16"/>
          </w:rPr>
          <w:t>www.icfabriani.edu.it</w:t>
        </w:r>
      </w:hyperlink>
    </w:p>
    <w:p w:rsidR="00BB6D06" w:rsidRDefault="00BB6D06" w:rsidP="00C97018">
      <w:pPr>
        <w:rPr>
          <w:rFonts w:ascii="Arial" w:hAnsi="Arial" w:cs="Arial"/>
          <w:sz w:val="24"/>
          <w:szCs w:val="24"/>
        </w:rPr>
      </w:pPr>
    </w:p>
    <w:p w:rsidR="00BB6D06" w:rsidRPr="00972F1E" w:rsidRDefault="00BB6D06" w:rsidP="00C97018">
      <w:pPr>
        <w:rPr>
          <w:sz w:val="22"/>
          <w:szCs w:val="22"/>
        </w:rPr>
      </w:pPr>
      <w:r w:rsidRPr="00972F1E">
        <w:rPr>
          <w:sz w:val="22"/>
          <w:szCs w:val="22"/>
        </w:rPr>
        <w:t xml:space="preserve">Comunicazione n.  </w:t>
      </w:r>
      <w:r>
        <w:rPr>
          <w:sz w:val="22"/>
          <w:szCs w:val="22"/>
        </w:rPr>
        <w:t>343</w:t>
      </w:r>
      <w:r w:rsidRPr="00972F1E">
        <w:rPr>
          <w:sz w:val="22"/>
          <w:szCs w:val="22"/>
        </w:rPr>
        <w:t xml:space="preserve">                                                                   Spilamberto, 10/03/2022</w:t>
      </w:r>
    </w:p>
    <w:bookmarkEnd w:id="0"/>
    <w:p w:rsidR="00BB6D06" w:rsidRPr="00972F1E" w:rsidRDefault="00BB6D06" w:rsidP="00C97018">
      <w:pPr>
        <w:rPr>
          <w:sz w:val="22"/>
          <w:szCs w:val="22"/>
        </w:rPr>
      </w:pPr>
    </w:p>
    <w:p w:rsidR="00BB6D06" w:rsidRPr="00972F1E" w:rsidRDefault="00BB6D06" w:rsidP="00C97018">
      <w:pPr>
        <w:rPr>
          <w:sz w:val="22"/>
          <w:szCs w:val="22"/>
        </w:rPr>
      </w:pPr>
    </w:p>
    <w:p w:rsidR="00BB6D06" w:rsidRPr="00972F1E" w:rsidRDefault="00BB6D06" w:rsidP="00C97018">
      <w:pPr>
        <w:jc w:val="center"/>
        <w:rPr>
          <w:sz w:val="22"/>
          <w:szCs w:val="22"/>
        </w:rPr>
      </w:pPr>
      <w:r w:rsidRPr="00972F1E">
        <w:rPr>
          <w:sz w:val="22"/>
          <w:szCs w:val="22"/>
        </w:rPr>
        <w:t xml:space="preserve">                                                                    Ai docenti s. primaria</w:t>
      </w:r>
    </w:p>
    <w:p w:rsidR="00BB6D06" w:rsidRPr="00972F1E" w:rsidRDefault="00BB6D06" w:rsidP="00C97018">
      <w:pPr>
        <w:jc w:val="center"/>
        <w:rPr>
          <w:sz w:val="22"/>
          <w:szCs w:val="22"/>
        </w:rPr>
      </w:pPr>
      <w:r w:rsidRPr="00972F1E">
        <w:rPr>
          <w:sz w:val="22"/>
          <w:szCs w:val="22"/>
        </w:rPr>
        <w:t xml:space="preserve">                                                                         Ai docenti s. Secondaria   </w:t>
      </w:r>
    </w:p>
    <w:p w:rsidR="00BB6D06" w:rsidRPr="00972F1E" w:rsidRDefault="00BB6D06" w:rsidP="00C97018">
      <w:pPr>
        <w:jc w:val="center"/>
        <w:rPr>
          <w:sz w:val="22"/>
          <w:szCs w:val="22"/>
        </w:rPr>
      </w:pPr>
      <w:r w:rsidRPr="00972F1E">
        <w:rPr>
          <w:sz w:val="22"/>
          <w:szCs w:val="22"/>
        </w:rPr>
        <w:t xml:space="preserve">                                                                        Plessi Marconi –Trenti - Fabriani</w:t>
      </w:r>
    </w:p>
    <w:p w:rsidR="00BB6D06" w:rsidRPr="00972F1E" w:rsidRDefault="00BB6D06" w:rsidP="00C97018">
      <w:pPr>
        <w:jc w:val="center"/>
        <w:rPr>
          <w:b/>
          <w:bCs/>
          <w:sz w:val="22"/>
          <w:szCs w:val="22"/>
        </w:rPr>
      </w:pPr>
      <w:r w:rsidRPr="00972F1E">
        <w:rPr>
          <w:sz w:val="22"/>
          <w:szCs w:val="22"/>
        </w:rPr>
        <w:tab/>
      </w:r>
      <w:r w:rsidRPr="00972F1E">
        <w:rPr>
          <w:sz w:val="22"/>
          <w:szCs w:val="22"/>
        </w:rPr>
        <w:tab/>
      </w:r>
      <w:r w:rsidRPr="00972F1E">
        <w:rPr>
          <w:sz w:val="22"/>
          <w:szCs w:val="22"/>
        </w:rPr>
        <w:tab/>
      </w:r>
      <w:r w:rsidRPr="00972F1E">
        <w:rPr>
          <w:sz w:val="22"/>
          <w:szCs w:val="22"/>
        </w:rPr>
        <w:tab/>
        <w:t xml:space="preserve">                        </w:t>
      </w:r>
      <w:r w:rsidRPr="00972F1E">
        <w:rPr>
          <w:b/>
          <w:bCs/>
          <w:sz w:val="22"/>
          <w:szCs w:val="22"/>
        </w:rPr>
        <w:t>IC FABRIANI</w:t>
      </w:r>
    </w:p>
    <w:p w:rsidR="00BB6D06" w:rsidRPr="00972F1E" w:rsidRDefault="00BB6D06" w:rsidP="00C97018">
      <w:pPr>
        <w:rPr>
          <w:sz w:val="22"/>
          <w:szCs w:val="22"/>
        </w:rPr>
      </w:pPr>
    </w:p>
    <w:p w:rsidR="00BB6D06" w:rsidRPr="00972F1E" w:rsidRDefault="00BB6D06" w:rsidP="00C97018">
      <w:pPr>
        <w:rPr>
          <w:sz w:val="22"/>
          <w:szCs w:val="22"/>
        </w:rPr>
      </w:pPr>
    </w:p>
    <w:p w:rsidR="00BB6D06" w:rsidRDefault="00BB6D06" w:rsidP="00C97018">
      <w:pPr>
        <w:rPr>
          <w:b/>
          <w:bCs/>
          <w:sz w:val="22"/>
          <w:szCs w:val="22"/>
        </w:rPr>
      </w:pPr>
    </w:p>
    <w:p w:rsidR="00BB6D06" w:rsidRDefault="00BB6D06" w:rsidP="00C97018">
      <w:pPr>
        <w:rPr>
          <w:b/>
          <w:bCs/>
          <w:sz w:val="22"/>
          <w:szCs w:val="22"/>
        </w:rPr>
      </w:pPr>
    </w:p>
    <w:p w:rsidR="00BB6D06" w:rsidRPr="00972F1E" w:rsidRDefault="00BB6D06" w:rsidP="00C97018">
      <w:pPr>
        <w:rPr>
          <w:b/>
          <w:bCs/>
          <w:sz w:val="22"/>
          <w:szCs w:val="22"/>
        </w:rPr>
      </w:pPr>
    </w:p>
    <w:p w:rsidR="00BB6D06" w:rsidRDefault="00BB6D06" w:rsidP="00C97018">
      <w:pPr>
        <w:rPr>
          <w:b/>
          <w:bCs/>
          <w:sz w:val="22"/>
          <w:szCs w:val="22"/>
        </w:rPr>
      </w:pPr>
      <w:r w:rsidRPr="00972F1E">
        <w:rPr>
          <w:b/>
          <w:bCs/>
          <w:sz w:val="22"/>
          <w:szCs w:val="22"/>
        </w:rPr>
        <w:t>Oggetto: Progetto “Promuoviamo la PACE”</w:t>
      </w:r>
    </w:p>
    <w:p w:rsidR="00BB6D06" w:rsidRDefault="00BB6D06" w:rsidP="00C97018">
      <w:pPr>
        <w:rPr>
          <w:b/>
          <w:bCs/>
          <w:sz w:val="22"/>
          <w:szCs w:val="22"/>
        </w:rPr>
      </w:pPr>
    </w:p>
    <w:p w:rsidR="00BB6D06" w:rsidRDefault="00BB6D06" w:rsidP="00C97018">
      <w:pPr>
        <w:rPr>
          <w:b/>
          <w:bCs/>
          <w:sz w:val="22"/>
          <w:szCs w:val="22"/>
        </w:rPr>
      </w:pPr>
    </w:p>
    <w:p w:rsidR="00BB6D06" w:rsidRPr="00972F1E" w:rsidRDefault="00BB6D06" w:rsidP="00C97018">
      <w:pPr>
        <w:rPr>
          <w:b/>
          <w:bCs/>
          <w:sz w:val="22"/>
          <w:szCs w:val="22"/>
        </w:rPr>
      </w:pPr>
    </w:p>
    <w:p w:rsidR="00BB6D06" w:rsidRPr="00972F1E" w:rsidRDefault="00BB6D06" w:rsidP="00C97018">
      <w:pPr>
        <w:rPr>
          <w:sz w:val="22"/>
          <w:szCs w:val="22"/>
        </w:rPr>
      </w:pPr>
    </w:p>
    <w:p w:rsidR="00BB6D06" w:rsidRDefault="00BB6D06" w:rsidP="00C97018">
      <w:pPr>
        <w:rPr>
          <w:sz w:val="22"/>
          <w:szCs w:val="22"/>
        </w:rPr>
      </w:pPr>
      <w:r>
        <w:rPr>
          <w:sz w:val="22"/>
          <w:szCs w:val="22"/>
        </w:rPr>
        <w:t>Nell’ambito del progetto in oggetto è prevista una marcia della Pace, così come illustrato nella seduta del collegio plenario del 9/3/2022.</w:t>
      </w:r>
    </w:p>
    <w:p w:rsidR="00BB6D06" w:rsidRDefault="00BB6D06" w:rsidP="00C97018">
      <w:pPr>
        <w:rPr>
          <w:sz w:val="22"/>
          <w:szCs w:val="22"/>
        </w:rPr>
      </w:pPr>
    </w:p>
    <w:p w:rsidR="00BB6D06" w:rsidRDefault="00BB6D06" w:rsidP="00C97018">
      <w:pPr>
        <w:rPr>
          <w:sz w:val="22"/>
          <w:szCs w:val="22"/>
        </w:rPr>
      </w:pPr>
    </w:p>
    <w:p w:rsidR="00BB6D06" w:rsidRDefault="00BB6D06" w:rsidP="00C97018">
      <w:pPr>
        <w:rPr>
          <w:sz w:val="22"/>
          <w:szCs w:val="22"/>
        </w:rPr>
      </w:pPr>
      <w:r>
        <w:rPr>
          <w:sz w:val="22"/>
          <w:szCs w:val="22"/>
        </w:rPr>
        <w:t xml:space="preserve">Si chiede ai docenti </w:t>
      </w:r>
      <w:r w:rsidRPr="00602E8C">
        <w:rPr>
          <w:b/>
          <w:bCs/>
          <w:sz w:val="22"/>
          <w:szCs w:val="22"/>
        </w:rPr>
        <w:t>coordinatori di classe</w:t>
      </w:r>
      <w:r>
        <w:rPr>
          <w:sz w:val="22"/>
          <w:szCs w:val="22"/>
        </w:rPr>
        <w:t xml:space="preserve"> (per la scuola Primaria il docente che è abilitato come coordinatore sul REL durante lo scrutinio) di esprimere l’adesione della propria classe all’iniziativa compilando, entro martedì 15 marzo 2022, il Modulo Google al seguente link:</w:t>
      </w:r>
    </w:p>
    <w:p w:rsidR="00BB6D06" w:rsidRDefault="00BB6D06" w:rsidP="00C97018">
      <w:pPr>
        <w:rPr>
          <w:sz w:val="22"/>
          <w:szCs w:val="22"/>
        </w:rPr>
      </w:pPr>
    </w:p>
    <w:p w:rsidR="00BB6D06" w:rsidRPr="00B127CE" w:rsidRDefault="00BB6D06" w:rsidP="00744F07">
      <w:pPr>
        <w:rPr>
          <w:sz w:val="24"/>
          <w:szCs w:val="24"/>
        </w:rPr>
      </w:pPr>
      <w:hyperlink r:id="rId10" w:history="1">
        <w:r w:rsidRPr="00B127CE">
          <w:rPr>
            <w:rStyle w:val="Hyperlink"/>
            <w:sz w:val="24"/>
            <w:szCs w:val="24"/>
          </w:rPr>
          <w:t>https://</w:t>
        </w:r>
      </w:hyperlink>
      <w:hyperlink r:id="rId11" w:history="1">
        <w:r w:rsidRPr="00B127CE">
          <w:rPr>
            <w:rStyle w:val="Hyperlink"/>
            <w:sz w:val="24"/>
            <w:szCs w:val="24"/>
          </w:rPr>
          <w:t>forms.gle/TCSv5XmqvgZWdw4h9</w:t>
        </w:r>
      </w:hyperlink>
      <w:r w:rsidRPr="00B127CE">
        <w:rPr>
          <w:sz w:val="24"/>
          <w:szCs w:val="24"/>
        </w:rPr>
        <w:t xml:space="preserve"> </w:t>
      </w: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  <w:r>
        <w:rPr>
          <w:sz w:val="24"/>
          <w:szCs w:val="24"/>
        </w:rPr>
        <w:t>Le date saranno stabilite in base alle adesioni e ai progetti già in essere.</w:t>
      </w: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</w:p>
    <w:p w:rsidR="00BB6D06" w:rsidRDefault="00BB6D06" w:rsidP="00C97018">
      <w:pPr>
        <w:rPr>
          <w:sz w:val="24"/>
          <w:szCs w:val="24"/>
        </w:rPr>
      </w:pPr>
    </w:p>
    <w:p w:rsidR="00BB6D06" w:rsidRPr="008D0510" w:rsidRDefault="00BB6D06" w:rsidP="00C97018">
      <w:pPr>
        <w:rPr>
          <w:sz w:val="24"/>
          <w:szCs w:val="24"/>
        </w:rPr>
      </w:pPr>
    </w:p>
    <w:p w:rsidR="00BB6D06" w:rsidRPr="008D0510" w:rsidRDefault="00BB6D06" w:rsidP="00C97018">
      <w:pPr>
        <w:rPr>
          <w:sz w:val="24"/>
          <w:szCs w:val="24"/>
        </w:rPr>
      </w:pPr>
    </w:p>
    <w:p w:rsidR="00BB6D06" w:rsidRDefault="00BB6D06" w:rsidP="00471EBA">
      <w:pPr>
        <w:rPr>
          <w:sz w:val="24"/>
          <w:szCs w:val="24"/>
        </w:rPr>
      </w:pPr>
      <w:r w:rsidRPr="008D0510">
        <w:rPr>
          <w:sz w:val="24"/>
          <w:szCs w:val="24"/>
        </w:rPr>
        <w:t xml:space="preserve">                                                                           </w:t>
      </w:r>
    </w:p>
    <w:p w:rsidR="00BB6D06" w:rsidRPr="008D0510" w:rsidRDefault="00BB6D06" w:rsidP="00471EBA">
      <w:pPr>
        <w:rPr>
          <w:sz w:val="24"/>
          <w:szCs w:val="24"/>
        </w:rPr>
      </w:pPr>
    </w:p>
    <w:p w:rsidR="00BB6D06" w:rsidRPr="008D0510" w:rsidRDefault="00BB6D06" w:rsidP="008D0510">
      <w:pPr>
        <w:ind w:left="4248" w:firstLine="708"/>
        <w:rPr>
          <w:sz w:val="24"/>
          <w:szCs w:val="24"/>
        </w:rPr>
      </w:pPr>
      <w:r w:rsidRPr="008D05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8D0510">
        <w:rPr>
          <w:sz w:val="24"/>
          <w:szCs w:val="24"/>
        </w:rPr>
        <w:t>Il Dirigente Scolastico</w:t>
      </w:r>
    </w:p>
    <w:p w:rsidR="00BB6D06" w:rsidRDefault="00BB6D06">
      <w:pPr>
        <w:rPr>
          <w:sz w:val="24"/>
          <w:szCs w:val="24"/>
        </w:rPr>
      </w:pPr>
      <w:r w:rsidRPr="008D051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D05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8D0510">
        <w:rPr>
          <w:sz w:val="24"/>
          <w:szCs w:val="24"/>
        </w:rPr>
        <w:t xml:space="preserve"> Silvia Rossi</w:t>
      </w:r>
    </w:p>
    <w:p w:rsidR="00BB6D06" w:rsidRDefault="00BB6D06" w:rsidP="00F0163D">
      <w:pPr>
        <w:autoSpaceDE w:val="0"/>
        <w:autoSpaceDN w:val="0"/>
        <w:adjustRightInd w:val="0"/>
        <w:ind w:left="3540" w:firstLine="708"/>
        <w:rPr>
          <w:sz w:val="16"/>
          <w:szCs w:val="16"/>
        </w:rPr>
      </w:pPr>
      <w:r>
        <w:rPr>
          <w:sz w:val="24"/>
          <w:szCs w:val="24"/>
        </w:rPr>
        <w:tab/>
        <w:t xml:space="preserve">         </w:t>
      </w:r>
      <w:r>
        <w:rPr>
          <w:sz w:val="16"/>
          <w:szCs w:val="16"/>
        </w:rPr>
        <w:t>Firma autografa sostituita a mezzo stampa ai sensi</w:t>
      </w:r>
    </w:p>
    <w:p w:rsidR="00BB6D06" w:rsidRDefault="00BB6D06" w:rsidP="00F0163D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dell’art. 3, comma 2 del decreto legislativo n.39/1993</w:t>
      </w:r>
    </w:p>
    <w:p w:rsidR="00BB6D06" w:rsidRPr="008D0510" w:rsidRDefault="00BB6D06">
      <w:r w:rsidRPr="008D05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sectPr w:rsidR="00BB6D06" w:rsidRPr="008D0510" w:rsidSect="008D0510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016"/>
    <w:multiLevelType w:val="hybridMultilevel"/>
    <w:tmpl w:val="09EE5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4F534F"/>
    <w:multiLevelType w:val="hybridMultilevel"/>
    <w:tmpl w:val="855C9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46"/>
    <w:rsid w:val="0009257F"/>
    <w:rsid w:val="000925DD"/>
    <w:rsid w:val="00106F74"/>
    <w:rsid w:val="001409FD"/>
    <w:rsid w:val="00145C17"/>
    <w:rsid w:val="00211117"/>
    <w:rsid w:val="0024408D"/>
    <w:rsid w:val="00257341"/>
    <w:rsid w:val="0032445C"/>
    <w:rsid w:val="00332CB1"/>
    <w:rsid w:val="00340150"/>
    <w:rsid w:val="0035493A"/>
    <w:rsid w:val="003D0B50"/>
    <w:rsid w:val="00471EBA"/>
    <w:rsid w:val="00563888"/>
    <w:rsid w:val="005A20D6"/>
    <w:rsid w:val="00602E8C"/>
    <w:rsid w:val="00661549"/>
    <w:rsid w:val="00675FFF"/>
    <w:rsid w:val="006B0F54"/>
    <w:rsid w:val="00744F07"/>
    <w:rsid w:val="00763849"/>
    <w:rsid w:val="0076705F"/>
    <w:rsid w:val="00791C18"/>
    <w:rsid w:val="007928CB"/>
    <w:rsid w:val="007C2A81"/>
    <w:rsid w:val="007E6E01"/>
    <w:rsid w:val="00816E46"/>
    <w:rsid w:val="008266DF"/>
    <w:rsid w:val="008C22D0"/>
    <w:rsid w:val="008D0510"/>
    <w:rsid w:val="008E3E0E"/>
    <w:rsid w:val="00972F1E"/>
    <w:rsid w:val="00A21D91"/>
    <w:rsid w:val="00AD5588"/>
    <w:rsid w:val="00B127CE"/>
    <w:rsid w:val="00B33867"/>
    <w:rsid w:val="00B61D14"/>
    <w:rsid w:val="00B653A3"/>
    <w:rsid w:val="00BB6D06"/>
    <w:rsid w:val="00BC3846"/>
    <w:rsid w:val="00BF24B4"/>
    <w:rsid w:val="00C97018"/>
    <w:rsid w:val="00CB7C8E"/>
    <w:rsid w:val="00CE5D33"/>
    <w:rsid w:val="00E05C9E"/>
    <w:rsid w:val="00EB095B"/>
    <w:rsid w:val="00EC6AC4"/>
    <w:rsid w:val="00EE3340"/>
    <w:rsid w:val="00F0163D"/>
    <w:rsid w:val="00F61C04"/>
    <w:rsid w:val="00FD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18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018"/>
    <w:pPr>
      <w:keepNext/>
      <w:widowControl w:val="0"/>
      <w:jc w:val="center"/>
      <w:outlineLvl w:val="6"/>
    </w:pPr>
    <w:rPr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7018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C9701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D91"/>
    <w:pPr>
      <w:ind w:left="720"/>
    </w:pPr>
  </w:style>
  <w:style w:type="table" w:styleId="TableGrid">
    <w:name w:val="Table Grid"/>
    <w:basedOn w:val="TableNormal"/>
    <w:uiPriority w:val="99"/>
    <w:rsid w:val="000925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3A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18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ic818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TCSv5XmqvgZWdw4h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TCSv5XmqvgZWdw4h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fabria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344</Words>
  <Characters>1964</Characters>
  <Application>Microsoft Office Outlook</Application>
  <DocSecurity>0</DocSecurity>
  <Lines>0</Lines>
  <Paragraphs>0</Paragraphs>
  <ScaleCrop>false</ScaleCrop>
  <Company>Istituto Comprensivo Fabriani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</dc:title>
  <dc:subject/>
  <dc:creator>JASON MORA</dc:creator>
  <cp:keywords/>
  <dc:description/>
  <cp:lastModifiedBy>Martinelli.C</cp:lastModifiedBy>
  <cp:revision>2</cp:revision>
  <cp:lastPrinted>2022-03-10T08:49:00Z</cp:lastPrinted>
  <dcterms:created xsi:type="dcterms:W3CDTF">2022-03-10T11:28:00Z</dcterms:created>
  <dcterms:modified xsi:type="dcterms:W3CDTF">2022-03-10T11:28:00Z</dcterms:modified>
</cp:coreProperties>
</file>