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9" w:rsidRPr="00F54049" w:rsidRDefault="007E72C9">
      <w:pPr>
        <w:spacing w:before="63"/>
        <w:ind w:left="2287" w:right="2290"/>
        <w:jc w:val="center"/>
        <w:rPr>
          <w:b/>
          <w:sz w:val="20"/>
          <w:lang w:val="it-IT"/>
        </w:rPr>
      </w:pPr>
      <w:r w:rsidRPr="00F54049">
        <w:rPr>
          <w:b/>
          <w:sz w:val="20"/>
          <w:lang w:val="it-IT"/>
        </w:rPr>
        <w:t xml:space="preserve">MODELLO AUTOCERTIFICAZIONI </w:t>
      </w:r>
    </w:p>
    <w:p w:rsidR="007E72C9" w:rsidRPr="00F54049" w:rsidRDefault="007E72C9">
      <w:pPr>
        <w:pStyle w:val="BodyText"/>
        <w:spacing w:before="6"/>
        <w:rPr>
          <w:b/>
          <w:sz w:val="19"/>
          <w:lang w:val="it-IT"/>
        </w:rPr>
      </w:pPr>
    </w:p>
    <w:p w:rsidR="007E72C9" w:rsidRPr="00F54049" w:rsidRDefault="007E72C9" w:rsidP="00436739">
      <w:pPr>
        <w:pStyle w:val="BodyText"/>
        <w:spacing w:before="1" w:line="219" w:lineRule="exact"/>
        <w:ind w:right="115"/>
        <w:jc w:val="right"/>
        <w:rPr>
          <w:lang w:val="it-IT"/>
        </w:rPr>
      </w:pPr>
      <w:r w:rsidRPr="00F54049">
        <w:rPr>
          <w:lang w:val="it-IT"/>
        </w:rPr>
        <w:t>ISTITUTO COMPRENSIVO “S. FABRIANI”</w:t>
      </w:r>
    </w:p>
    <w:p w:rsidR="007E72C9" w:rsidRPr="00F54049" w:rsidRDefault="007E72C9" w:rsidP="00436739">
      <w:pPr>
        <w:pStyle w:val="BodyText"/>
        <w:spacing w:line="242" w:lineRule="auto"/>
        <w:ind w:right="112"/>
        <w:jc w:val="right"/>
        <w:rPr>
          <w:lang w:val="it-IT"/>
        </w:rPr>
      </w:pPr>
      <w:r w:rsidRPr="00F54049">
        <w:rPr>
          <w:lang w:val="it-IT"/>
        </w:rPr>
        <w:t>Viale Marconi n. 6</w:t>
      </w:r>
    </w:p>
    <w:p w:rsidR="007E72C9" w:rsidRPr="00F54049" w:rsidRDefault="007E72C9" w:rsidP="00436739">
      <w:pPr>
        <w:pStyle w:val="BodyText"/>
        <w:spacing w:line="242" w:lineRule="auto"/>
        <w:ind w:right="112"/>
        <w:jc w:val="right"/>
        <w:rPr>
          <w:lang w:val="it-IT"/>
        </w:rPr>
      </w:pPr>
      <w:r w:rsidRPr="00F54049">
        <w:rPr>
          <w:lang w:val="it-IT"/>
        </w:rPr>
        <w:t>41057 Spilamberto (MO</w:t>
      </w:r>
    </w:p>
    <w:p w:rsidR="007E72C9" w:rsidRPr="00F54049" w:rsidRDefault="007E72C9">
      <w:pPr>
        <w:pStyle w:val="BodyText"/>
        <w:spacing w:before="6"/>
        <w:rPr>
          <w:sz w:val="17"/>
          <w:lang w:val="it-IT"/>
        </w:rPr>
      </w:pPr>
    </w:p>
    <w:p w:rsidR="007E72C9" w:rsidRPr="00F54049" w:rsidRDefault="007E72C9">
      <w:pPr>
        <w:pStyle w:val="BodyText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  <w:r w:rsidRPr="00F54049">
        <w:rPr>
          <w:lang w:val="it-IT"/>
        </w:rPr>
        <w:t>Il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sottoscritto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(nome)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(cognome)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, nato</w:t>
      </w:r>
      <w:r w:rsidRPr="00F54049">
        <w:rPr>
          <w:spacing w:val="-1"/>
          <w:lang w:val="it-IT"/>
        </w:rPr>
        <w:t xml:space="preserve"> </w:t>
      </w:r>
      <w:r w:rsidRPr="00F54049">
        <w:rPr>
          <w:lang w:val="it-IT"/>
        </w:rPr>
        <w:t>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Prov.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il          </w:t>
      </w:r>
      <w:r w:rsidRPr="00F54049">
        <w:rPr>
          <w:spacing w:val="51"/>
          <w:lang w:val="it-IT"/>
        </w:rPr>
        <w:t xml:space="preserve"> </w:t>
      </w:r>
      <w:r w:rsidRPr="00F54049">
        <w:rPr>
          <w:lang w:val="it-IT"/>
        </w:rPr>
        <w:t xml:space="preserve">/         </w:t>
      </w:r>
      <w:r w:rsidRPr="00F54049">
        <w:rPr>
          <w:spacing w:val="53"/>
          <w:lang w:val="it-IT"/>
        </w:rPr>
        <w:t xml:space="preserve"> </w:t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residente</w:t>
      </w:r>
      <w:r w:rsidRPr="00F54049">
        <w:rPr>
          <w:spacing w:val="-4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nella qualità</w:t>
      </w:r>
      <w:r w:rsidRPr="00F54049">
        <w:rPr>
          <w:spacing w:val="-8"/>
          <w:lang w:val="it-IT"/>
        </w:rPr>
        <w:t xml:space="preserve"> </w:t>
      </w:r>
      <w:r w:rsidRPr="00F54049">
        <w:rPr>
          <w:lang w:val="it-IT"/>
        </w:rPr>
        <w:t>di:</w:t>
      </w:r>
    </w:p>
    <w:p w:rsidR="007E72C9" w:rsidRPr="00F54049" w:rsidRDefault="007E72C9">
      <w:pPr>
        <w:pStyle w:val="BodyText"/>
        <w:spacing w:before="5"/>
        <w:rPr>
          <w:sz w:val="16"/>
          <w:lang w:val="it-IT"/>
        </w:rPr>
      </w:pPr>
    </w:p>
    <w:p w:rsidR="007E72C9" w:rsidRPr="00F54049" w:rsidRDefault="007E72C9">
      <w:pPr>
        <w:pStyle w:val="BodyText"/>
        <w:tabs>
          <w:tab w:val="left" w:pos="9565"/>
        </w:tabs>
        <w:ind w:right="185"/>
        <w:jc w:val="right"/>
        <w:rPr>
          <w:lang w:val="it-IT"/>
        </w:rPr>
      </w:pPr>
      <w:r w:rsidRPr="00F54049">
        <w:rPr>
          <w:lang w:val="it-IT"/>
        </w:rPr>
        <w:t>Rappresentante legale della</w:t>
      </w:r>
      <w:r w:rsidRPr="00F54049">
        <w:rPr>
          <w:spacing w:val="-15"/>
          <w:lang w:val="it-IT"/>
        </w:rPr>
        <w:t xml:space="preserve"> </w:t>
      </w:r>
      <w:r w:rsidRPr="00F54049">
        <w:rPr>
          <w:lang w:val="it-IT"/>
        </w:rPr>
        <w:t>società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BodyText"/>
        <w:spacing w:before="10"/>
        <w:rPr>
          <w:sz w:val="19"/>
          <w:lang w:val="it-IT"/>
        </w:rPr>
      </w:pPr>
    </w:p>
    <w:p w:rsidR="007E72C9" w:rsidRPr="00F54049" w:rsidRDefault="007E72C9">
      <w:pPr>
        <w:pStyle w:val="BodyText"/>
        <w:tabs>
          <w:tab w:val="left" w:pos="4713"/>
          <w:tab w:val="left" w:pos="8540"/>
          <w:tab w:val="left" w:pos="9693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con sede</w:t>
      </w:r>
      <w:r w:rsidRPr="00F54049">
        <w:rPr>
          <w:spacing w:val="-5"/>
          <w:lang w:val="it-IT"/>
        </w:rPr>
        <w:t xml:space="preserve"> </w:t>
      </w:r>
      <w:r w:rsidRPr="00F54049">
        <w:rPr>
          <w:lang w:val="it-IT"/>
        </w:rPr>
        <w:t>legale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BodyText"/>
        <w:spacing w:before="11"/>
        <w:rPr>
          <w:sz w:val="19"/>
          <w:lang w:val="it-IT"/>
        </w:rPr>
      </w:pPr>
    </w:p>
    <w:p w:rsidR="007E72C9" w:rsidRPr="00F54049" w:rsidRDefault="007E72C9">
      <w:pPr>
        <w:pStyle w:val="BodyText"/>
        <w:tabs>
          <w:tab w:val="left" w:pos="9666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Codice fiscale/Partita</w:t>
      </w:r>
      <w:r w:rsidRPr="00F54049">
        <w:rPr>
          <w:spacing w:val="-12"/>
          <w:lang w:val="it-IT"/>
        </w:rPr>
        <w:t xml:space="preserve"> </w:t>
      </w:r>
      <w:r w:rsidRPr="00F54049">
        <w:rPr>
          <w:lang w:val="it-IT"/>
        </w:rPr>
        <w:t>IVA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BodyText"/>
        <w:spacing w:before="10"/>
        <w:rPr>
          <w:sz w:val="19"/>
          <w:lang w:val="it-IT"/>
        </w:rPr>
      </w:pPr>
    </w:p>
    <w:p w:rsidR="007E72C9" w:rsidRPr="00F54049" w:rsidRDefault="007E72C9">
      <w:pPr>
        <w:pStyle w:val="BodyText"/>
        <w:tabs>
          <w:tab w:val="left" w:pos="3362"/>
          <w:tab w:val="left" w:pos="5347"/>
          <w:tab w:val="left" w:pos="9759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Tel.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Fax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e-mail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BodyText"/>
        <w:rPr>
          <w:sz w:val="20"/>
          <w:lang w:val="it-IT"/>
        </w:rPr>
      </w:pPr>
    </w:p>
    <w:p w:rsidR="007E72C9" w:rsidRPr="00F54049" w:rsidRDefault="007E72C9">
      <w:pPr>
        <w:pStyle w:val="BodyText"/>
        <w:spacing w:before="10"/>
        <w:rPr>
          <w:sz w:val="17"/>
          <w:lang w:val="it-IT"/>
        </w:rPr>
      </w:pPr>
    </w:p>
    <w:p w:rsidR="007E72C9" w:rsidRPr="00F54049" w:rsidRDefault="007E72C9">
      <w:pPr>
        <w:spacing w:before="68"/>
        <w:ind w:left="112" w:right="110"/>
        <w:jc w:val="both"/>
        <w:rPr>
          <w:b/>
          <w:sz w:val="18"/>
          <w:lang w:val="it-IT"/>
        </w:rPr>
      </w:pPr>
      <w:r w:rsidRPr="00F54049">
        <w:rPr>
          <w:b/>
          <w:sz w:val="18"/>
          <w:lang w:val="it-IT"/>
        </w:rPr>
        <w:t>in relazione ai requisiti di ordine generale da possedere ai sensi dell’art. 80 del D.lgs n. 50/</w:t>
      </w:r>
      <w:r w:rsidRPr="0070510E">
        <w:rPr>
          <w:b/>
          <w:sz w:val="18"/>
          <w:lang w:val="it-IT"/>
        </w:rPr>
        <w:t xml:space="preserve">2016 </w:t>
      </w:r>
      <w:r w:rsidRPr="0070510E">
        <w:rPr>
          <w:rFonts w:ascii="Calibri" w:hAnsi="Calibri"/>
          <w:b/>
          <w:lang w:val="it-IT"/>
        </w:rPr>
        <w:t>e ss.mm.ii</w:t>
      </w:r>
      <w:r w:rsidRPr="00F54049">
        <w:rPr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consapevole che la falsa dichiarazione comporta responsabilità e sanzioni civili e penali ai  sensi dell’art. 76 D.P.R. n.</w:t>
      </w:r>
      <w:r w:rsidRPr="00F54049">
        <w:rPr>
          <w:b/>
          <w:spacing w:val="-14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445/2000</w:t>
      </w:r>
    </w:p>
    <w:p w:rsidR="007E72C9" w:rsidRPr="00F54049" w:rsidRDefault="007E72C9">
      <w:pPr>
        <w:pStyle w:val="BodyText"/>
        <w:spacing w:before="11"/>
        <w:rPr>
          <w:b/>
          <w:sz w:val="17"/>
          <w:lang w:val="it-IT"/>
        </w:rPr>
      </w:pP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  <w:r w:rsidRPr="00F54049">
        <w:rPr>
          <w:b/>
          <w:sz w:val="18"/>
        </w:rPr>
        <w:t>DICHIARA</w:t>
      </w: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  <w:tab w:val="left" w:pos="8632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cittadino/a italiano/a secondo le risultanze del</w:t>
      </w:r>
      <w:r w:rsidRPr="00F54049">
        <w:rPr>
          <w:spacing w:val="-26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Comune</w:t>
      </w:r>
      <w:r w:rsidRPr="00F54049">
        <w:rPr>
          <w:spacing w:val="-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di</w:t>
      </w:r>
      <w:r w:rsidRPr="00F54049">
        <w:rPr>
          <w:sz w:val="18"/>
          <w:u w:val="single"/>
          <w:lang w:val="it-IT"/>
        </w:rPr>
        <w:t xml:space="preserve"> </w:t>
      </w:r>
      <w:r w:rsidRPr="00F54049">
        <w:rPr>
          <w:sz w:val="18"/>
          <w:u w:val="single"/>
          <w:lang w:val="it-IT"/>
        </w:rPr>
        <w:tab/>
      </w:r>
      <w:r w:rsidRPr="00F54049">
        <w:rPr>
          <w:sz w:val="18"/>
          <w:lang w:val="it-IT"/>
        </w:rPr>
        <w:t>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lang w:val="it-IT"/>
        </w:rPr>
      </w:pPr>
      <w:r w:rsidRPr="00F54049">
        <w:rPr>
          <w:sz w:val="18"/>
          <w:lang w:val="it-IT"/>
        </w:rPr>
        <w:t>Di godere dei diritti</w:t>
      </w:r>
      <w:r w:rsidRPr="00F54049">
        <w:rPr>
          <w:spacing w:val="-12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politici;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>Di non trovarsi in alcuna situazione di esclusione di cui all’art. 80 del D.Lgs n. 50 del 18/04/2016 e ss.mm.ii..</w:t>
      </w:r>
    </w:p>
    <w:p w:rsidR="007E72C9" w:rsidRPr="00F54049" w:rsidRDefault="007E72C9" w:rsidP="00AA1F21">
      <w:pPr>
        <w:tabs>
          <w:tab w:val="left" w:pos="397"/>
        </w:tabs>
        <w:spacing w:line="219" w:lineRule="exact"/>
        <w:ind w:left="112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In particolare 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before="2" w:line="240" w:lineRule="auto"/>
        <w:ind w:right="119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F54049">
        <w:rPr>
          <w:spacing w:val="-2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normativa;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essere a conoscenza di essere sottoposto a procedimenti</w:t>
      </w:r>
      <w:r w:rsidRPr="00F54049">
        <w:rPr>
          <w:spacing w:val="-1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penali;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ind w:right="117"/>
        <w:rPr>
          <w:sz w:val="18"/>
          <w:lang w:val="it-IT"/>
        </w:rPr>
      </w:pPr>
      <w:r w:rsidRPr="00F54049">
        <w:rPr>
          <w:sz w:val="18"/>
          <w:lang w:val="it-IT"/>
        </w:rPr>
        <w:t>Di non aver subito condanna, con sentenza passata in giudicato, per qualsiasi reato che incida sulla moralità</w:t>
      </w:r>
      <w:r w:rsidRPr="00F54049">
        <w:rPr>
          <w:spacing w:val="-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professionale;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before="2" w:line="240" w:lineRule="auto"/>
        <w:ind w:right="110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a suo carico condanne per taluno dei reati di cui agli articoli 600-bis, 600-ter, 600-quater, 600-quinquies e 609-undecies del codice penale, ovvero irrogazione di sanzioni  interdittive all’esercizio di attività che comportino contatti diretti e regolari con</w:t>
      </w:r>
      <w:r w:rsidRPr="00F54049">
        <w:rPr>
          <w:spacing w:val="-3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minori;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aver commesso, durante l’attività professionale, errore</w:t>
      </w:r>
      <w:r w:rsidRPr="00F54049">
        <w:rPr>
          <w:spacing w:val="-2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grave;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trovarsi in stato di</w:t>
      </w:r>
      <w:r w:rsidRPr="00F54049">
        <w:rPr>
          <w:spacing w:val="-1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fallimento;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in regola con gli obblighi relativi al pagamento delle imposte e tasse e dei contributi previdenziali e</w:t>
      </w:r>
      <w:r w:rsidRPr="00F54049">
        <w:rPr>
          <w:spacing w:val="-39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assistenziali;</w:t>
      </w:r>
    </w:p>
    <w:p w:rsidR="007E72C9" w:rsidRPr="00F54049" w:rsidRDefault="007E72C9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ind w:right="122"/>
        <w:rPr>
          <w:sz w:val="18"/>
          <w:lang w:val="it-IT"/>
        </w:rPr>
      </w:pPr>
      <w:r w:rsidRPr="00F54049">
        <w:rPr>
          <w:sz w:val="18"/>
          <w:lang w:val="it-IT"/>
        </w:rPr>
        <w:t>Di non essersi resi gravemente colpevoli di false dichiarazioni in ordine ai requisiti professionali ed economici.</w:t>
      </w:r>
    </w:p>
    <w:p w:rsidR="007E72C9" w:rsidRPr="00F54049" w:rsidRDefault="007E72C9">
      <w:pPr>
        <w:pStyle w:val="BodyText"/>
        <w:spacing w:before="11"/>
        <w:rPr>
          <w:sz w:val="17"/>
          <w:lang w:val="it-IT"/>
        </w:rPr>
      </w:pPr>
    </w:p>
    <w:p w:rsidR="007E72C9" w:rsidRPr="00F54049" w:rsidRDefault="007E72C9">
      <w:pPr>
        <w:pStyle w:val="BodyText"/>
        <w:ind w:left="112"/>
        <w:rPr>
          <w:lang w:val="it-IT"/>
        </w:rPr>
      </w:pPr>
      <w:r w:rsidRPr="00F54049">
        <w:rPr>
          <w:b/>
          <w:lang w:val="it-IT"/>
        </w:rPr>
        <w:t xml:space="preserve">SI IMPEGNA </w:t>
      </w:r>
      <w:r w:rsidRPr="00F54049">
        <w:rPr>
          <w:lang w:val="it-IT"/>
        </w:rPr>
        <w:t>inoltre a comunicare entro 7 giorni ogni futura modifica relativa ai dati dichiarati.</w:t>
      </w:r>
    </w:p>
    <w:p w:rsidR="007E72C9" w:rsidRPr="00F54049" w:rsidRDefault="007E72C9">
      <w:pPr>
        <w:pStyle w:val="BodyText"/>
        <w:spacing w:before="6"/>
        <w:rPr>
          <w:sz w:val="13"/>
          <w:lang w:val="it-IT"/>
        </w:rPr>
      </w:pPr>
    </w:p>
    <w:p w:rsidR="007E72C9" w:rsidRPr="00F54049" w:rsidRDefault="007E72C9">
      <w:pPr>
        <w:pStyle w:val="BodyText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lang w:val="it-IT"/>
        </w:rPr>
      </w:pPr>
      <w:r w:rsidRPr="00F54049">
        <w:rPr>
          <w:lang w:val="it-IT"/>
        </w:rPr>
        <w:t>Letto, confermato e sottoscritto</w:t>
      </w:r>
      <w:r w:rsidRPr="00F54049">
        <w:rPr>
          <w:spacing w:val="-11"/>
          <w:lang w:val="it-IT"/>
        </w:rPr>
        <w:t xml:space="preserve"> </w:t>
      </w:r>
      <w:r w:rsidRPr="00F54049">
        <w:rPr>
          <w:lang w:val="it-IT"/>
        </w:rPr>
        <w:t>il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giorno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BodyText"/>
        <w:ind w:right="2156"/>
        <w:jc w:val="right"/>
        <w:rPr>
          <w:lang w:val="it-IT"/>
        </w:rPr>
      </w:pPr>
      <w:r w:rsidRPr="00F54049">
        <w:rPr>
          <w:lang w:val="it-IT"/>
        </w:rPr>
        <w:t>Firma</w:t>
      </w:r>
    </w:p>
    <w:p w:rsidR="007E72C9" w:rsidRPr="00F54049" w:rsidRDefault="007E72C9">
      <w:pPr>
        <w:pStyle w:val="BodyText"/>
        <w:rPr>
          <w:sz w:val="20"/>
          <w:lang w:val="it-IT"/>
        </w:rPr>
      </w:pPr>
    </w:p>
    <w:p w:rsidR="007E72C9" w:rsidRPr="00F54049" w:rsidRDefault="007E72C9">
      <w:pPr>
        <w:pStyle w:val="BodyText"/>
        <w:spacing w:before="11"/>
        <w:rPr>
          <w:sz w:val="10"/>
          <w:lang w:val="it-IT"/>
        </w:rPr>
      </w:pPr>
      <w:r>
        <w:rPr>
          <w:noProof/>
          <w:lang w:val="it-IT" w:eastAsia="it-IT"/>
        </w:rPr>
        <w:pict>
          <v:line id="_x0000_s1026" style="position:absolute;z-index:251658240;mso-wrap-distance-left:0;mso-wrap-distance-right:0;mso-position-horizontal-relative:page" from="375.3pt,8.9pt" to="523.95pt,8.9pt" strokeweight=".18733mm">
            <w10:wrap type="topAndBottom" anchorx="page"/>
          </v:line>
        </w:pict>
      </w:r>
    </w:p>
    <w:p w:rsidR="007E72C9" w:rsidRPr="00F54049" w:rsidRDefault="007E72C9">
      <w:pPr>
        <w:pStyle w:val="BodyText"/>
        <w:rPr>
          <w:sz w:val="12"/>
          <w:lang w:val="it-IT"/>
        </w:rPr>
      </w:pPr>
    </w:p>
    <w:p w:rsidR="007E72C9" w:rsidRPr="00F54049" w:rsidRDefault="007E72C9">
      <w:pPr>
        <w:spacing w:before="68" w:line="276" w:lineRule="auto"/>
        <w:ind w:left="112" w:right="110"/>
        <w:jc w:val="both"/>
        <w:rPr>
          <w:b/>
          <w:sz w:val="18"/>
          <w:lang w:val="it-IT"/>
        </w:rPr>
      </w:pPr>
      <w:r w:rsidRPr="00F54049">
        <w:rPr>
          <w:sz w:val="18"/>
          <w:lang w:val="it-IT"/>
        </w:rPr>
        <w:t xml:space="preserve"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  <w:r w:rsidRPr="00F54049">
        <w:rPr>
          <w:b/>
          <w:sz w:val="18"/>
          <w:lang w:val="it-IT"/>
        </w:rPr>
        <w:t>Allegare copia del documento d’identità (in corso di validità) del/i  sottoscrittore/i, ai sensi dell’art.38 D.P.R.28/12/2000</w:t>
      </w:r>
      <w:r w:rsidRPr="00F54049">
        <w:rPr>
          <w:b/>
          <w:spacing w:val="-17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N.445</w:t>
      </w:r>
    </w:p>
    <w:sectPr w:rsidR="007E72C9" w:rsidRPr="00F54049" w:rsidSect="005102C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C1"/>
    <w:rsid w:val="001D4B9E"/>
    <w:rsid w:val="00253B2A"/>
    <w:rsid w:val="002D1C30"/>
    <w:rsid w:val="002E37C4"/>
    <w:rsid w:val="003351E0"/>
    <w:rsid w:val="00375963"/>
    <w:rsid w:val="00436739"/>
    <w:rsid w:val="00461CB8"/>
    <w:rsid w:val="004B0E62"/>
    <w:rsid w:val="005102C1"/>
    <w:rsid w:val="005337B7"/>
    <w:rsid w:val="005B7803"/>
    <w:rsid w:val="005E0228"/>
    <w:rsid w:val="006B5437"/>
    <w:rsid w:val="0070510E"/>
    <w:rsid w:val="007A7A09"/>
    <w:rsid w:val="007E72C9"/>
    <w:rsid w:val="00957DB2"/>
    <w:rsid w:val="00A709CD"/>
    <w:rsid w:val="00A863C3"/>
    <w:rsid w:val="00AA1F21"/>
    <w:rsid w:val="00CB5A63"/>
    <w:rsid w:val="00E504B9"/>
    <w:rsid w:val="00ED3609"/>
    <w:rsid w:val="00F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1"/>
    <w:pPr>
      <w:widowControl w:val="0"/>
    </w:pPr>
    <w:rPr>
      <w:rFonts w:ascii="Verdana" w:hAnsi="Verdana" w:cs="Verdan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02C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7B7"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5102C1"/>
    <w:pPr>
      <w:spacing w:line="218" w:lineRule="exact"/>
      <w:ind w:left="396" w:hanging="284"/>
    </w:pPr>
  </w:style>
  <w:style w:type="paragraph" w:customStyle="1" w:styleId="TableParagraph">
    <w:name w:val="Table Paragraph"/>
    <w:basedOn w:val="Normal"/>
    <w:uiPriority w:val="99"/>
    <w:rsid w:val="005102C1"/>
  </w:style>
  <w:style w:type="paragraph" w:styleId="BalloonText">
    <w:name w:val="Balloon Text"/>
    <w:basedOn w:val="Normal"/>
    <w:link w:val="BalloonTextChar"/>
    <w:uiPriority w:val="99"/>
    <w:semiHidden/>
    <w:rsid w:val="0070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3A"/>
    <w:rPr>
      <w:rFonts w:ascii="Times New Roman" w:hAnsi="Times New Roman" w:cs="Verdana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388</Words>
  <Characters>2215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dc:description/>
  <cp:lastModifiedBy>personale</cp:lastModifiedBy>
  <cp:revision>6</cp:revision>
  <cp:lastPrinted>2017-08-21T07:06:00Z</cp:lastPrinted>
  <dcterms:created xsi:type="dcterms:W3CDTF">2017-08-20T12:06:00Z</dcterms:created>
  <dcterms:modified xsi:type="dcterms:W3CDTF">2017-08-21T07:06:00Z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